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C08" w14:textId="77777777" w:rsidR="007F3349" w:rsidRDefault="007F3349" w:rsidP="007F334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MOHAWK VALLEY COMMUNITY COLLEGE</w:t>
      </w:r>
    </w:p>
    <w:p w14:paraId="3C391B2F" w14:textId="77777777" w:rsidR="007F3349" w:rsidRDefault="007F3349" w:rsidP="007F3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UTICA AND ROME, NEW YORK</w:t>
      </w:r>
    </w:p>
    <w:p w14:paraId="7B82AFA0" w14:textId="77777777" w:rsidR="007F3349" w:rsidRDefault="007F3349" w:rsidP="007F3349">
      <w:pPr>
        <w:jc w:val="center"/>
        <w:rPr>
          <w:b/>
          <w:bCs/>
          <w:sz w:val="28"/>
          <w:szCs w:val="28"/>
        </w:rPr>
      </w:pPr>
    </w:p>
    <w:p w14:paraId="5F988AA1" w14:textId="77777777" w:rsidR="007F3349" w:rsidRPr="00A35157" w:rsidRDefault="007F3349" w:rsidP="007F3349">
      <w:pPr>
        <w:jc w:val="center"/>
        <w:rPr>
          <w:b/>
          <w:bCs/>
          <w:sz w:val="28"/>
          <w:szCs w:val="28"/>
        </w:rPr>
      </w:pPr>
      <w:r w:rsidRPr="00A35157">
        <w:rPr>
          <w:b/>
          <w:bCs/>
          <w:sz w:val="28"/>
          <w:szCs w:val="28"/>
        </w:rPr>
        <w:t>COURSE OUTLINE</w:t>
      </w:r>
    </w:p>
    <w:p w14:paraId="7A0B25EA" w14:textId="77777777" w:rsidR="00265845" w:rsidRDefault="00265845" w:rsidP="007C4023">
      <w:pPr>
        <w:rPr>
          <w:sz w:val="24"/>
        </w:rPr>
      </w:pPr>
    </w:p>
    <w:p w14:paraId="18BA83A3" w14:textId="77777777" w:rsidR="00265845" w:rsidRDefault="00265845">
      <w:pPr>
        <w:jc w:val="center"/>
        <w:rPr>
          <w:sz w:val="24"/>
        </w:rPr>
      </w:pPr>
    </w:p>
    <w:p w14:paraId="4658C0FB" w14:textId="77777777" w:rsidR="00A92703" w:rsidRPr="00A92703" w:rsidRDefault="00A92703" w:rsidP="007F3349">
      <w:pPr>
        <w:pStyle w:val="Heading4"/>
        <w:ind w:left="0"/>
        <w:rPr>
          <w:b/>
        </w:rPr>
      </w:pPr>
      <w:r w:rsidRPr="00A92703">
        <w:rPr>
          <w:b/>
        </w:rPr>
        <w:t>AA</w:t>
      </w:r>
      <w:r w:rsidR="00D70D95" w:rsidRPr="00A92703">
        <w:rPr>
          <w:b/>
        </w:rPr>
        <w:t>107 Keyboarding</w:t>
      </w:r>
      <w:r w:rsidRPr="00A92703">
        <w:rPr>
          <w:b/>
        </w:rPr>
        <w:t xml:space="preserve">—Personal                               </w:t>
      </w:r>
      <w:r w:rsidR="007F3349">
        <w:rPr>
          <w:b/>
        </w:rPr>
        <w:tab/>
      </w:r>
      <w:r w:rsidR="007F3349">
        <w:rPr>
          <w:b/>
        </w:rPr>
        <w:tab/>
      </w:r>
      <w:r w:rsidR="007F3349">
        <w:rPr>
          <w:b/>
        </w:rPr>
        <w:tab/>
        <w:t>C-0, P-2, Cr-1</w:t>
      </w:r>
    </w:p>
    <w:p w14:paraId="55F042EF" w14:textId="77777777" w:rsidR="00265845" w:rsidRPr="00A92703" w:rsidRDefault="00265845">
      <w:pPr>
        <w:jc w:val="center"/>
        <w:rPr>
          <w:b/>
          <w:sz w:val="24"/>
        </w:rPr>
      </w:pPr>
    </w:p>
    <w:p w14:paraId="7D44BE49" w14:textId="77777777" w:rsidR="00265845" w:rsidRPr="00A92703" w:rsidRDefault="00265845">
      <w:pPr>
        <w:rPr>
          <w:b/>
          <w:sz w:val="24"/>
        </w:rPr>
      </w:pPr>
    </w:p>
    <w:p w14:paraId="5144F333" w14:textId="77777777" w:rsidR="00265845" w:rsidRDefault="009429CF" w:rsidP="00A927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Course</w:t>
      </w:r>
      <w:r w:rsidR="00735F25">
        <w:rPr>
          <w:b/>
          <w:sz w:val="24"/>
          <w:u w:val="single"/>
        </w:rPr>
        <w:t xml:space="preserve"> Description</w:t>
      </w:r>
      <w:r w:rsidR="00265845">
        <w:rPr>
          <w:b/>
          <w:sz w:val="24"/>
          <w:u w:val="single"/>
        </w:rPr>
        <w:t>:</w:t>
      </w:r>
    </w:p>
    <w:p w14:paraId="5D32CEF5" w14:textId="77777777" w:rsidR="0079395B" w:rsidRDefault="0079395B" w:rsidP="00A92703">
      <w:pPr>
        <w:rPr>
          <w:sz w:val="24"/>
        </w:rPr>
      </w:pPr>
    </w:p>
    <w:p w14:paraId="013A6845" w14:textId="77777777" w:rsidR="00A92703" w:rsidRPr="00A92703" w:rsidRDefault="00A92703" w:rsidP="007F3349">
      <w:pPr>
        <w:rPr>
          <w:sz w:val="24"/>
          <w:szCs w:val="24"/>
        </w:rPr>
      </w:pPr>
      <w:r w:rsidRPr="00A92703">
        <w:rPr>
          <w:sz w:val="24"/>
          <w:szCs w:val="24"/>
        </w:rPr>
        <w:t>This course develops touch co</w:t>
      </w:r>
      <w:r w:rsidR="0040772D">
        <w:rPr>
          <w:sz w:val="24"/>
          <w:szCs w:val="24"/>
        </w:rPr>
        <w:t xml:space="preserve">ntrol of the computer keyboard, </w:t>
      </w:r>
      <w:r w:rsidRPr="00A92703">
        <w:rPr>
          <w:sz w:val="24"/>
          <w:szCs w:val="24"/>
        </w:rPr>
        <w:t>p</w:t>
      </w:r>
      <w:r>
        <w:rPr>
          <w:sz w:val="24"/>
          <w:szCs w:val="24"/>
        </w:rPr>
        <w:t xml:space="preserve">roper techniques, and building </w:t>
      </w:r>
      <w:r w:rsidRPr="00A92703">
        <w:rPr>
          <w:sz w:val="24"/>
          <w:szCs w:val="24"/>
        </w:rPr>
        <w:t>speed and accuracy. Not for Administrative Assistant majors.</w:t>
      </w:r>
    </w:p>
    <w:p w14:paraId="38BEDBAF" w14:textId="77777777" w:rsidR="003C2184" w:rsidRPr="00A92703" w:rsidRDefault="003C2184" w:rsidP="00157CE4">
      <w:pPr>
        <w:pStyle w:val="Heading4"/>
        <w:rPr>
          <w:szCs w:val="24"/>
        </w:rPr>
      </w:pPr>
    </w:p>
    <w:p w14:paraId="0CFEA065" w14:textId="77777777" w:rsidR="00265845" w:rsidRPr="00A92703" w:rsidRDefault="00157CE4" w:rsidP="007F3349">
      <w:pPr>
        <w:pStyle w:val="Heading4"/>
        <w:ind w:left="0"/>
        <w:rPr>
          <w:szCs w:val="24"/>
        </w:rPr>
      </w:pPr>
      <w:r w:rsidRPr="00A92703">
        <w:rPr>
          <w:szCs w:val="24"/>
        </w:rPr>
        <w:t>Prerequisite:</w:t>
      </w:r>
      <w:r w:rsidRPr="00A92703">
        <w:rPr>
          <w:szCs w:val="24"/>
        </w:rPr>
        <w:tab/>
        <w:t>None</w:t>
      </w:r>
    </w:p>
    <w:p w14:paraId="1F5BFD23" w14:textId="77777777" w:rsidR="0064176E" w:rsidRDefault="0064176E">
      <w:pPr>
        <w:rPr>
          <w:sz w:val="24"/>
        </w:rPr>
      </w:pPr>
    </w:p>
    <w:p w14:paraId="270AF544" w14:textId="77777777" w:rsidR="00265845" w:rsidRDefault="0079395B">
      <w:pPr>
        <w:rPr>
          <w:sz w:val="24"/>
        </w:rPr>
      </w:pPr>
      <w:r>
        <w:rPr>
          <w:b/>
          <w:sz w:val="24"/>
          <w:u w:val="single"/>
        </w:rPr>
        <w:t>Student Learning Outcomes:</w:t>
      </w:r>
    </w:p>
    <w:p w14:paraId="6A700B77" w14:textId="77777777" w:rsidR="00265845" w:rsidRDefault="00265845">
      <w:pPr>
        <w:rPr>
          <w:sz w:val="24"/>
        </w:rPr>
      </w:pPr>
    </w:p>
    <w:p w14:paraId="6774C54C" w14:textId="77777777" w:rsidR="00265845" w:rsidRDefault="00265845" w:rsidP="00A92703">
      <w:pPr>
        <w:rPr>
          <w:sz w:val="24"/>
        </w:rPr>
      </w:pPr>
      <w:r>
        <w:rPr>
          <w:sz w:val="24"/>
        </w:rPr>
        <w:t>Upon completion of this course, the student should be able to:</w:t>
      </w:r>
    </w:p>
    <w:p w14:paraId="05C1D220" w14:textId="77777777" w:rsidR="00017AF1" w:rsidRDefault="00017AF1" w:rsidP="00A92703">
      <w:pPr>
        <w:rPr>
          <w:sz w:val="24"/>
        </w:rPr>
      </w:pPr>
    </w:p>
    <w:p w14:paraId="77A6BD1C" w14:textId="77777777" w:rsidR="00265845" w:rsidRDefault="00265845" w:rsidP="00406FC4">
      <w:pPr>
        <w:numPr>
          <w:ilvl w:val="0"/>
          <w:numId w:val="3"/>
        </w:numPr>
        <w:tabs>
          <w:tab w:val="clear" w:pos="144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Demonstrate ability to use basic computer skills </w:t>
      </w:r>
      <w:r w:rsidR="000A61FA">
        <w:rPr>
          <w:sz w:val="24"/>
        </w:rPr>
        <w:t>including opening</w:t>
      </w:r>
      <w:r>
        <w:rPr>
          <w:sz w:val="24"/>
        </w:rPr>
        <w:t>, closing, starting</w:t>
      </w:r>
      <w:r w:rsidR="000A61FA">
        <w:rPr>
          <w:sz w:val="24"/>
        </w:rPr>
        <w:t>,</w:t>
      </w:r>
      <w:r>
        <w:rPr>
          <w:sz w:val="24"/>
        </w:rPr>
        <w:t xml:space="preserve"> and exiting software.</w:t>
      </w:r>
    </w:p>
    <w:p w14:paraId="52B1D0CF" w14:textId="77777777" w:rsidR="000A61FA" w:rsidRDefault="000A61FA" w:rsidP="00406FC4">
      <w:pPr>
        <w:ind w:left="540"/>
        <w:rPr>
          <w:sz w:val="24"/>
        </w:rPr>
      </w:pPr>
    </w:p>
    <w:p w14:paraId="0AA475EF" w14:textId="77777777" w:rsidR="000A61FA" w:rsidRDefault="000A61FA" w:rsidP="00406FC4">
      <w:pPr>
        <w:pStyle w:val="ListParagraph"/>
        <w:numPr>
          <w:ilvl w:val="0"/>
          <w:numId w:val="3"/>
        </w:numPr>
        <w:tabs>
          <w:tab w:val="clear" w:pos="1440"/>
          <w:tab w:val="num" w:pos="540"/>
        </w:tabs>
        <w:ind w:left="540"/>
        <w:rPr>
          <w:sz w:val="24"/>
        </w:rPr>
      </w:pPr>
      <w:r>
        <w:rPr>
          <w:sz w:val="24"/>
        </w:rPr>
        <w:t>Demonstrate ability to save and print files.</w:t>
      </w:r>
    </w:p>
    <w:p w14:paraId="624D1868" w14:textId="77777777" w:rsidR="000A61FA" w:rsidRPr="000A61FA" w:rsidRDefault="000A61FA" w:rsidP="00406FC4">
      <w:pPr>
        <w:pStyle w:val="ListParagraph"/>
        <w:ind w:left="0"/>
        <w:rPr>
          <w:sz w:val="24"/>
        </w:rPr>
      </w:pPr>
    </w:p>
    <w:p w14:paraId="42AE2BAB" w14:textId="77777777" w:rsidR="000A61FA" w:rsidRDefault="000A61FA" w:rsidP="00406FC4">
      <w:pPr>
        <w:numPr>
          <w:ilvl w:val="0"/>
          <w:numId w:val="3"/>
        </w:numPr>
        <w:tabs>
          <w:tab w:val="clear" w:pos="1440"/>
          <w:tab w:val="num" w:pos="540"/>
        </w:tabs>
        <w:ind w:left="540"/>
        <w:rPr>
          <w:sz w:val="24"/>
        </w:rPr>
      </w:pPr>
      <w:r>
        <w:rPr>
          <w:sz w:val="24"/>
        </w:rPr>
        <w:t>Demonstrate ability to touch type without looking at the keyboard.</w:t>
      </w:r>
    </w:p>
    <w:p w14:paraId="2ECE0974" w14:textId="77777777" w:rsidR="00265845" w:rsidRPr="000A61FA" w:rsidRDefault="00265845" w:rsidP="00406FC4">
      <w:pPr>
        <w:pStyle w:val="ListParagraph"/>
        <w:ind w:left="540"/>
        <w:rPr>
          <w:sz w:val="24"/>
        </w:rPr>
      </w:pPr>
    </w:p>
    <w:p w14:paraId="314D61D0" w14:textId="77777777" w:rsidR="000A61FA" w:rsidRPr="000A61FA" w:rsidRDefault="0079395B" w:rsidP="00406FC4">
      <w:pPr>
        <w:numPr>
          <w:ilvl w:val="0"/>
          <w:numId w:val="3"/>
        </w:numPr>
        <w:tabs>
          <w:tab w:val="clear" w:pos="1440"/>
          <w:tab w:val="num" w:pos="540"/>
        </w:tabs>
        <w:ind w:left="540"/>
        <w:rPr>
          <w:sz w:val="24"/>
        </w:rPr>
      </w:pPr>
      <w:r>
        <w:rPr>
          <w:sz w:val="24"/>
        </w:rPr>
        <w:t>Demonstrate the ability to p</w:t>
      </w:r>
      <w:r w:rsidR="00265845">
        <w:rPr>
          <w:sz w:val="24"/>
        </w:rPr>
        <w:t>roofread typed materials.</w:t>
      </w:r>
    </w:p>
    <w:p w14:paraId="00AE24A9" w14:textId="77777777" w:rsidR="00265845" w:rsidRPr="000A61FA" w:rsidRDefault="00265845" w:rsidP="00406FC4">
      <w:pPr>
        <w:ind w:left="540"/>
        <w:rPr>
          <w:sz w:val="24"/>
        </w:rPr>
      </w:pPr>
    </w:p>
    <w:p w14:paraId="33C10E6F" w14:textId="77777777" w:rsidR="000A61FA" w:rsidRPr="00D70D95" w:rsidRDefault="0079395B" w:rsidP="00D70D95">
      <w:pPr>
        <w:numPr>
          <w:ilvl w:val="0"/>
          <w:numId w:val="3"/>
        </w:numPr>
        <w:tabs>
          <w:tab w:val="clear" w:pos="1440"/>
          <w:tab w:val="num" w:pos="540"/>
        </w:tabs>
        <w:ind w:left="540"/>
        <w:rPr>
          <w:sz w:val="24"/>
        </w:rPr>
      </w:pPr>
      <w:r>
        <w:rPr>
          <w:sz w:val="24"/>
        </w:rPr>
        <w:t>Demonstrate the ability to t</w:t>
      </w:r>
      <w:r w:rsidR="00265845">
        <w:rPr>
          <w:sz w:val="24"/>
        </w:rPr>
        <w:t xml:space="preserve">ouch </w:t>
      </w:r>
      <w:r>
        <w:rPr>
          <w:sz w:val="24"/>
        </w:rPr>
        <w:t xml:space="preserve">type a minimum of 30 words per </w:t>
      </w:r>
      <w:r w:rsidR="00265845">
        <w:rPr>
          <w:sz w:val="24"/>
        </w:rPr>
        <w:t>minute f</w:t>
      </w:r>
      <w:r w:rsidR="00CA3102">
        <w:rPr>
          <w:sz w:val="24"/>
        </w:rPr>
        <w:t>or two minutes, with two or fewer</w:t>
      </w:r>
      <w:r w:rsidR="00265845">
        <w:rPr>
          <w:sz w:val="24"/>
        </w:rPr>
        <w:t xml:space="preserve"> errors.</w:t>
      </w:r>
      <w:r w:rsidR="00265845">
        <w:rPr>
          <w:sz w:val="24"/>
        </w:rPr>
        <w:tab/>
      </w:r>
    </w:p>
    <w:p w14:paraId="10538428" w14:textId="77777777" w:rsidR="0079395B" w:rsidRDefault="0079395B" w:rsidP="00406FC4">
      <w:pPr>
        <w:jc w:val="center"/>
        <w:rPr>
          <w:sz w:val="24"/>
        </w:rPr>
      </w:pPr>
    </w:p>
    <w:p w14:paraId="6F01AA9D" w14:textId="77777777" w:rsidR="00A92703" w:rsidRDefault="00A92703" w:rsidP="007F0E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Major Topics:</w:t>
      </w:r>
    </w:p>
    <w:p w14:paraId="2DFB3472" w14:textId="77777777" w:rsidR="00487DA8" w:rsidRDefault="00487DA8" w:rsidP="007F0EBC">
      <w:pPr>
        <w:rPr>
          <w:b/>
          <w:sz w:val="24"/>
          <w:u w:val="single"/>
        </w:rPr>
      </w:pPr>
    </w:p>
    <w:p w14:paraId="1917CEC3" w14:textId="77777777" w:rsidR="0079395B" w:rsidRPr="007F0EBC" w:rsidRDefault="0040772D" w:rsidP="007F0EB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Placement of fingers</w:t>
      </w:r>
      <w:r w:rsidR="0079395B" w:rsidRPr="007F0EBC">
        <w:rPr>
          <w:sz w:val="24"/>
        </w:rPr>
        <w:t xml:space="preserve"> on the keyboard</w:t>
      </w:r>
    </w:p>
    <w:p w14:paraId="4163BE0B" w14:textId="77777777" w:rsidR="0079395B" w:rsidRPr="007F0EBC" w:rsidRDefault="0040772D" w:rsidP="007F0EB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Touch type</w:t>
      </w:r>
    </w:p>
    <w:p w14:paraId="2A7E9679" w14:textId="77777777" w:rsidR="0079395B" w:rsidRPr="007F0EBC" w:rsidRDefault="0079395B" w:rsidP="007F0EBC">
      <w:pPr>
        <w:pStyle w:val="ListParagraph"/>
        <w:numPr>
          <w:ilvl w:val="0"/>
          <w:numId w:val="6"/>
        </w:numPr>
        <w:rPr>
          <w:sz w:val="24"/>
        </w:rPr>
      </w:pPr>
      <w:r w:rsidRPr="007F0EBC">
        <w:rPr>
          <w:sz w:val="24"/>
        </w:rPr>
        <w:t>File Management</w:t>
      </w:r>
    </w:p>
    <w:p w14:paraId="555F57B4" w14:textId="77777777" w:rsidR="00265845" w:rsidRPr="007F3349" w:rsidRDefault="0079395B" w:rsidP="007F3349">
      <w:pPr>
        <w:pStyle w:val="ListParagraph"/>
        <w:numPr>
          <w:ilvl w:val="0"/>
          <w:numId w:val="6"/>
        </w:numPr>
        <w:rPr>
          <w:sz w:val="24"/>
        </w:rPr>
      </w:pPr>
      <w:r w:rsidRPr="007F3349">
        <w:rPr>
          <w:sz w:val="24"/>
        </w:rPr>
        <w:t>Proper techniques</w:t>
      </w:r>
    </w:p>
    <w:sectPr w:rsidR="00265845" w:rsidRPr="007F3349" w:rsidSect="00D22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77B"/>
    <w:multiLevelType w:val="hybridMultilevel"/>
    <w:tmpl w:val="E57C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73824"/>
    <w:multiLevelType w:val="singleLevel"/>
    <w:tmpl w:val="E5244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" w15:restartNumberingAfterBreak="0">
    <w:nsid w:val="0FC12002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 w15:restartNumberingAfterBreak="0">
    <w:nsid w:val="1ECA6A91"/>
    <w:multiLevelType w:val="singleLevel"/>
    <w:tmpl w:val="06FAE948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</w:abstractNum>
  <w:abstractNum w:abstractNumId="4" w15:restartNumberingAfterBreak="0">
    <w:nsid w:val="31D7512A"/>
    <w:multiLevelType w:val="singleLevel"/>
    <w:tmpl w:val="1ADE0C3E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1980"/>
      </w:pPr>
      <w:rPr>
        <w:rFonts w:hint="default"/>
      </w:rPr>
    </w:lvl>
  </w:abstractNum>
  <w:abstractNum w:abstractNumId="5" w15:restartNumberingAfterBreak="0">
    <w:nsid w:val="7E543C3F"/>
    <w:multiLevelType w:val="singleLevel"/>
    <w:tmpl w:val="ED68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 w16cid:durableId="399207292">
    <w:abstractNumId w:val="3"/>
  </w:num>
  <w:num w:numId="2" w16cid:durableId="118189186">
    <w:abstractNumId w:val="1"/>
  </w:num>
  <w:num w:numId="3" w16cid:durableId="2123258150">
    <w:abstractNumId w:val="5"/>
  </w:num>
  <w:num w:numId="4" w16cid:durableId="534083597">
    <w:abstractNumId w:val="2"/>
  </w:num>
  <w:num w:numId="5" w16cid:durableId="376902756">
    <w:abstractNumId w:val="4"/>
  </w:num>
  <w:num w:numId="6" w16cid:durableId="199945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C9"/>
    <w:rsid w:val="00017AF1"/>
    <w:rsid w:val="00026B41"/>
    <w:rsid w:val="00036CAD"/>
    <w:rsid w:val="00083737"/>
    <w:rsid w:val="000A5691"/>
    <w:rsid w:val="000A61FA"/>
    <w:rsid w:val="000B2B09"/>
    <w:rsid w:val="000E0CED"/>
    <w:rsid w:val="00106880"/>
    <w:rsid w:val="00113168"/>
    <w:rsid w:val="00120645"/>
    <w:rsid w:val="00132DE9"/>
    <w:rsid w:val="00141CBC"/>
    <w:rsid w:val="00157CE4"/>
    <w:rsid w:val="001D7EA1"/>
    <w:rsid w:val="00200463"/>
    <w:rsid w:val="0023135A"/>
    <w:rsid w:val="00251FAF"/>
    <w:rsid w:val="00265845"/>
    <w:rsid w:val="00295A75"/>
    <w:rsid w:val="00303F5C"/>
    <w:rsid w:val="0033093D"/>
    <w:rsid w:val="00334F36"/>
    <w:rsid w:val="003C2184"/>
    <w:rsid w:val="003F7E85"/>
    <w:rsid w:val="00406FC4"/>
    <w:rsid w:val="0040772D"/>
    <w:rsid w:val="00487DA8"/>
    <w:rsid w:val="00493CF5"/>
    <w:rsid w:val="00546AE4"/>
    <w:rsid w:val="00551CFA"/>
    <w:rsid w:val="00572EA5"/>
    <w:rsid w:val="00574402"/>
    <w:rsid w:val="00585466"/>
    <w:rsid w:val="00612BCE"/>
    <w:rsid w:val="006329ED"/>
    <w:rsid w:val="0064176E"/>
    <w:rsid w:val="006651AF"/>
    <w:rsid w:val="00665D73"/>
    <w:rsid w:val="00735F25"/>
    <w:rsid w:val="007406E9"/>
    <w:rsid w:val="00753E6A"/>
    <w:rsid w:val="0079395B"/>
    <w:rsid w:val="007C4023"/>
    <w:rsid w:val="007F0EBC"/>
    <w:rsid w:val="007F3349"/>
    <w:rsid w:val="007F5639"/>
    <w:rsid w:val="008048CE"/>
    <w:rsid w:val="008B7B42"/>
    <w:rsid w:val="008C4DA4"/>
    <w:rsid w:val="008F3262"/>
    <w:rsid w:val="009429CF"/>
    <w:rsid w:val="00966065"/>
    <w:rsid w:val="00985706"/>
    <w:rsid w:val="009C3323"/>
    <w:rsid w:val="00A35157"/>
    <w:rsid w:val="00A46E18"/>
    <w:rsid w:val="00A740C9"/>
    <w:rsid w:val="00A92703"/>
    <w:rsid w:val="00B87569"/>
    <w:rsid w:val="00BD58F0"/>
    <w:rsid w:val="00BE77F5"/>
    <w:rsid w:val="00C15C44"/>
    <w:rsid w:val="00C20147"/>
    <w:rsid w:val="00C515C8"/>
    <w:rsid w:val="00CA3102"/>
    <w:rsid w:val="00D22F71"/>
    <w:rsid w:val="00D3638A"/>
    <w:rsid w:val="00D7018E"/>
    <w:rsid w:val="00D70D95"/>
    <w:rsid w:val="00DE51E6"/>
    <w:rsid w:val="00E44A35"/>
    <w:rsid w:val="00F04D13"/>
    <w:rsid w:val="00F2101C"/>
    <w:rsid w:val="00F4496C"/>
    <w:rsid w:val="00F44CB5"/>
    <w:rsid w:val="00FC0160"/>
    <w:rsid w:val="00FD36AF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495CB"/>
  <w15:docId w15:val="{F502B036-F5CB-48B7-B1B5-09334B1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71"/>
  </w:style>
  <w:style w:type="paragraph" w:styleId="Heading1">
    <w:name w:val="heading 1"/>
    <w:basedOn w:val="Normal"/>
    <w:next w:val="Normal"/>
    <w:qFormat/>
    <w:rsid w:val="00D22F7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2F7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2F71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D22F71"/>
    <w:pPr>
      <w:keepNext/>
      <w:tabs>
        <w:tab w:val="num" w:pos="720"/>
      </w:tabs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2F71"/>
    <w:pPr>
      <w:tabs>
        <w:tab w:val="num" w:pos="720"/>
      </w:tabs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A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ero\Desktop\BIT%20to%20change%20Outlines\AA%20Courses\AA1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AA107</Template>
  <TotalTime>0</TotalTime>
  <Pages>1</Pages>
  <Words>134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Semester 2001</vt:lpstr>
    </vt:vector>
  </TitlesOfParts>
  <Company>Mohawk Valley Community Colle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2001</dc:title>
  <dc:creator>nrosero</dc:creator>
  <cp:lastModifiedBy>Lisa Tripoli</cp:lastModifiedBy>
  <cp:revision>3</cp:revision>
  <cp:lastPrinted>2008-11-11T14:04:00Z</cp:lastPrinted>
  <dcterms:created xsi:type="dcterms:W3CDTF">2021-02-11T19:36:00Z</dcterms:created>
  <dcterms:modified xsi:type="dcterms:W3CDTF">2023-07-07T13:46:00Z</dcterms:modified>
</cp:coreProperties>
</file>