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DD74" w14:textId="77777777" w:rsidR="002054A8" w:rsidRPr="002054A8" w:rsidRDefault="002054A8" w:rsidP="002054A8">
      <w:pPr>
        <w:pStyle w:val="Heading2"/>
        <w:rPr>
          <w:sz w:val="28"/>
          <w:szCs w:val="28"/>
        </w:rPr>
      </w:pPr>
      <w:r w:rsidRPr="002054A8">
        <w:rPr>
          <w:sz w:val="28"/>
          <w:szCs w:val="28"/>
        </w:rPr>
        <w:t>MOHAWK VALLEY COMMUNITY COLLEGE</w:t>
      </w:r>
    </w:p>
    <w:p w14:paraId="19D48F06" w14:textId="77777777" w:rsidR="002054A8" w:rsidRPr="002054A8" w:rsidRDefault="002054A8" w:rsidP="00205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54A8">
        <w:rPr>
          <w:rFonts w:ascii="Times New Roman" w:hAnsi="Times New Roman"/>
          <w:b/>
          <w:bCs/>
          <w:sz w:val="28"/>
          <w:szCs w:val="28"/>
        </w:rPr>
        <w:t>UTICA AND ROME, NEW YORK</w:t>
      </w:r>
    </w:p>
    <w:p w14:paraId="5AFEB24C" w14:textId="77777777" w:rsidR="00EA7A0B" w:rsidRPr="00EA7A0B" w:rsidRDefault="00EA7A0B" w:rsidP="00EA7A0B">
      <w:pPr>
        <w:jc w:val="center"/>
        <w:rPr>
          <w:rFonts w:ascii="Times New Roman" w:hAnsi="Times New Roman"/>
          <w:b/>
          <w:snapToGrid/>
          <w:sz w:val="28"/>
          <w:szCs w:val="28"/>
        </w:rPr>
      </w:pPr>
    </w:p>
    <w:p w14:paraId="780AE7AC" w14:textId="77777777" w:rsidR="002054A8" w:rsidRPr="005E5E8C" w:rsidRDefault="002054A8" w:rsidP="00205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5E8C">
        <w:rPr>
          <w:rFonts w:ascii="Times New Roman" w:hAnsi="Times New Roman"/>
          <w:b/>
          <w:bCs/>
          <w:sz w:val="28"/>
          <w:szCs w:val="28"/>
        </w:rPr>
        <w:t>COURSE OUTLINE</w:t>
      </w:r>
    </w:p>
    <w:p w14:paraId="5566980F" w14:textId="77777777" w:rsidR="004D532A" w:rsidRPr="002054A8" w:rsidRDefault="004D532A" w:rsidP="002054A8">
      <w:pPr>
        <w:suppressAutoHyphens/>
        <w:rPr>
          <w:rFonts w:ascii="Comic Sans MS" w:hAnsi="Comic Sans MS"/>
          <w:b/>
          <w:spacing w:val="-2"/>
          <w:sz w:val="24"/>
        </w:rPr>
      </w:pPr>
      <w:r>
        <w:rPr>
          <w:rFonts w:ascii="Comic Sans MS" w:hAnsi="Comic Sans MS"/>
          <w:spacing w:val="-2"/>
          <w:sz w:val="24"/>
        </w:rPr>
        <w:t xml:space="preserve"> </w:t>
      </w:r>
    </w:p>
    <w:p w14:paraId="5BE46AEA" w14:textId="77777777" w:rsidR="00AA75CE" w:rsidRPr="00AA75CE" w:rsidRDefault="00AA75CE" w:rsidP="004D532A">
      <w:pPr>
        <w:tabs>
          <w:tab w:val="center" w:pos="4680"/>
        </w:tabs>
        <w:suppressAutoHyphens/>
        <w:rPr>
          <w:rFonts w:ascii="Times New Roman" w:hAnsi="Times New Roman"/>
          <w:b/>
          <w:spacing w:val="-2"/>
          <w:sz w:val="24"/>
        </w:rPr>
      </w:pPr>
    </w:p>
    <w:p w14:paraId="64E66953" w14:textId="77777777" w:rsidR="004D532A" w:rsidRPr="00C372C1" w:rsidRDefault="002054A8" w:rsidP="004D532A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AA</w:t>
      </w:r>
      <w:r w:rsidR="00F41B58">
        <w:rPr>
          <w:rFonts w:ascii="Times New Roman" w:hAnsi="Times New Roman"/>
          <w:b/>
          <w:spacing w:val="-2"/>
          <w:sz w:val="24"/>
        </w:rPr>
        <w:t xml:space="preserve"> </w:t>
      </w:r>
      <w:r w:rsidR="005E7BA6">
        <w:rPr>
          <w:rFonts w:ascii="Times New Roman" w:hAnsi="Times New Roman"/>
          <w:b/>
          <w:spacing w:val="-2"/>
          <w:sz w:val="24"/>
        </w:rPr>
        <w:t>111 Keyboarding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="00C372C1" w:rsidRPr="00C372C1">
        <w:rPr>
          <w:rFonts w:ascii="Times New Roman" w:hAnsi="Times New Roman"/>
          <w:b/>
          <w:spacing w:val="-2"/>
          <w:sz w:val="24"/>
        </w:rPr>
        <w:t xml:space="preserve">Basic      </w:t>
      </w:r>
      <w:r w:rsidR="00C372C1" w:rsidRPr="00C372C1"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ab/>
      </w:r>
      <w:r w:rsidR="00C372C1" w:rsidRPr="00C372C1">
        <w:rPr>
          <w:rFonts w:ascii="Times New Roman" w:hAnsi="Times New Roman"/>
          <w:b/>
          <w:spacing w:val="-2"/>
          <w:sz w:val="24"/>
        </w:rPr>
        <w:tab/>
      </w:r>
      <w:r w:rsidR="00C372C1" w:rsidRPr="00C372C1">
        <w:rPr>
          <w:rFonts w:ascii="Times New Roman" w:hAnsi="Times New Roman"/>
          <w:b/>
          <w:spacing w:val="-2"/>
          <w:sz w:val="24"/>
        </w:rPr>
        <w:tab/>
        <w:t xml:space="preserve">C-1, P-4, Cr-3                         </w:t>
      </w:r>
    </w:p>
    <w:p w14:paraId="76637894" w14:textId="77777777" w:rsidR="00C372C1" w:rsidRDefault="00DB0552" w:rsidP="004D532A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ab/>
      </w:r>
    </w:p>
    <w:p w14:paraId="6115C764" w14:textId="77777777" w:rsidR="004D532A" w:rsidRDefault="00D7625B" w:rsidP="004D532A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Course</w:t>
      </w:r>
      <w:r w:rsidR="007F2CF0">
        <w:rPr>
          <w:rFonts w:ascii="Times New Roman" w:hAnsi="Times New Roman"/>
          <w:b/>
          <w:spacing w:val="-2"/>
          <w:sz w:val="24"/>
          <w:u w:val="single"/>
        </w:rPr>
        <w:t xml:space="preserve"> Description</w:t>
      </w:r>
      <w:r w:rsidR="004D532A">
        <w:rPr>
          <w:rFonts w:ascii="Times New Roman" w:hAnsi="Times New Roman"/>
          <w:b/>
          <w:spacing w:val="-2"/>
          <w:sz w:val="24"/>
          <w:u w:val="single"/>
        </w:rPr>
        <w:t>:</w:t>
      </w:r>
    </w:p>
    <w:p w14:paraId="1B8F2A76" w14:textId="77777777" w:rsidR="00DB0552" w:rsidRDefault="004D532A" w:rsidP="004D53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</w:t>
      </w:r>
      <w:r>
        <w:rPr>
          <w:rFonts w:ascii="Times New Roman" w:hAnsi="Times New Roman"/>
          <w:spacing w:val="-2"/>
          <w:sz w:val="24"/>
        </w:rPr>
        <w:tab/>
      </w:r>
    </w:p>
    <w:p w14:paraId="5E5CB041" w14:textId="0D86D44F" w:rsidR="004D532A" w:rsidRDefault="004D532A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This course introduces proper computer keyboarding techniques, builds speed and accurac</w:t>
      </w:r>
      <w:r w:rsidR="006856A4">
        <w:rPr>
          <w:rFonts w:ascii="Times New Roman" w:hAnsi="Times New Roman"/>
          <w:spacing w:val="-2"/>
          <w:sz w:val="24"/>
        </w:rPr>
        <w:t xml:space="preserve">y, and provides practice in </w:t>
      </w:r>
      <w:r w:rsidR="00A9407C">
        <w:rPr>
          <w:rFonts w:ascii="Times New Roman" w:hAnsi="Times New Roman"/>
          <w:spacing w:val="-2"/>
          <w:sz w:val="24"/>
        </w:rPr>
        <w:t>formatting</w:t>
      </w:r>
      <w:r>
        <w:rPr>
          <w:rFonts w:ascii="Times New Roman" w:hAnsi="Times New Roman"/>
          <w:spacing w:val="-2"/>
          <w:sz w:val="24"/>
        </w:rPr>
        <w:t xml:space="preserve"> personal and business documents.  </w:t>
      </w:r>
    </w:p>
    <w:p w14:paraId="24E2A114" w14:textId="77777777" w:rsidR="00B05315" w:rsidRDefault="00B05315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14:paraId="254A5296" w14:textId="77777777" w:rsidR="004D532A" w:rsidRDefault="00C372C1" w:rsidP="00B05315">
      <w:pPr>
        <w:tabs>
          <w:tab w:val="left" w:pos="720"/>
          <w:tab w:val="center" w:pos="468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Prerequisite:  None</w:t>
      </w:r>
    </w:p>
    <w:p w14:paraId="2F4F018F" w14:textId="77777777" w:rsidR="00C372C1" w:rsidRDefault="00C372C1" w:rsidP="00C372C1">
      <w:pPr>
        <w:tabs>
          <w:tab w:val="left" w:pos="720"/>
          <w:tab w:val="center" w:pos="4680"/>
        </w:tabs>
        <w:suppressAutoHyphens/>
        <w:rPr>
          <w:rFonts w:ascii="Times New Roman" w:hAnsi="Times New Roman"/>
          <w:spacing w:val="-2"/>
          <w:sz w:val="24"/>
        </w:rPr>
      </w:pPr>
    </w:p>
    <w:p w14:paraId="04FBA637" w14:textId="77777777" w:rsidR="004D532A" w:rsidRDefault="00C372C1" w:rsidP="004D53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Student Learning Outcomes:</w:t>
      </w:r>
    </w:p>
    <w:p w14:paraId="45244899" w14:textId="77777777" w:rsidR="004D532A" w:rsidRDefault="004D532A" w:rsidP="004D53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</w:p>
    <w:p w14:paraId="1C01ED67" w14:textId="77777777" w:rsidR="004D532A" w:rsidRDefault="004D532A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Upon completion of this course, the student should be able to:</w:t>
      </w:r>
    </w:p>
    <w:p w14:paraId="10FD3767" w14:textId="77777777" w:rsidR="004D532A" w:rsidRDefault="004D532A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1.   Demonstrate touch control of the keyboard.</w:t>
      </w:r>
    </w:p>
    <w:p w14:paraId="5D43199F" w14:textId="77777777" w:rsidR="004D532A" w:rsidRDefault="004D532A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2.   Use word processing software.</w:t>
      </w:r>
    </w:p>
    <w:p w14:paraId="723AD33B" w14:textId="77777777" w:rsidR="004D532A" w:rsidRDefault="00D51642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3.   Create</w:t>
      </w:r>
      <w:r w:rsidR="004D532A">
        <w:rPr>
          <w:rFonts w:ascii="Times New Roman" w:hAnsi="Times New Roman"/>
          <w:spacing w:val="-2"/>
          <w:sz w:val="24"/>
        </w:rPr>
        <w:t xml:space="preserve"> reports, letters, tables, and memorandums.      </w:t>
      </w:r>
      <w:r w:rsidR="004D532A">
        <w:rPr>
          <w:rFonts w:ascii="Times New Roman" w:hAnsi="Times New Roman"/>
          <w:spacing w:val="-2"/>
          <w:sz w:val="24"/>
        </w:rPr>
        <w:tab/>
      </w:r>
      <w:r w:rsidR="004D532A">
        <w:rPr>
          <w:rFonts w:ascii="Times New Roman" w:hAnsi="Times New Roman"/>
          <w:spacing w:val="-2"/>
          <w:sz w:val="24"/>
        </w:rPr>
        <w:tab/>
      </w:r>
    </w:p>
    <w:p w14:paraId="55C682E8" w14:textId="14B6E941" w:rsidR="004D532A" w:rsidRDefault="00D51642" w:rsidP="00B05315">
      <w:pPr>
        <w:numPr>
          <w:ilvl w:val="0"/>
          <w:numId w:val="3"/>
        </w:numPr>
        <w:tabs>
          <w:tab w:val="clear" w:pos="1080"/>
          <w:tab w:val="left" w:pos="-720"/>
          <w:tab w:val="num" w:pos="360"/>
        </w:tabs>
        <w:suppressAutoHyphens/>
        <w:ind w:left="36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Produce </w:t>
      </w:r>
      <w:r w:rsidR="004D532A">
        <w:rPr>
          <w:rFonts w:ascii="Times New Roman" w:hAnsi="Times New Roman"/>
          <w:spacing w:val="-2"/>
          <w:sz w:val="24"/>
        </w:rPr>
        <w:t xml:space="preserve">five-minute timed </w:t>
      </w:r>
      <w:r w:rsidR="00BC409E">
        <w:rPr>
          <w:rFonts w:ascii="Times New Roman" w:hAnsi="Times New Roman"/>
          <w:spacing w:val="-2"/>
          <w:sz w:val="24"/>
        </w:rPr>
        <w:t>writing</w:t>
      </w:r>
      <w:r w:rsidR="004D532A">
        <w:rPr>
          <w:rFonts w:ascii="Times New Roman" w:hAnsi="Times New Roman"/>
          <w:spacing w:val="-2"/>
          <w:sz w:val="24"/>
        </w:rPr>
        <w:t xml:space="preserve"> at a minimum speed of 30 words per minute with three or fewer errors.</w:t>
      </w:r>
    </w:p>
    <w:p w14:paraId="3B98DD84" w14:textId="77777777" w:rsidR="004D532A" w:rsidRDefault="00B05315" w:rsidP="004D53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</w:t>
      </w:r>
      <w:r w:rsidR="004D532A">
        <w:rPr>
          <w:rFonts w:ascii="Times New Roman" w:hAnsi="Times New Roman"/>
          <w:spacing w:val="-2"/>
          <w:sz w:val="24"/>
        </w:rPr>
        <w:t xml:space="preserve">5.  </w:t>
      </w:r>
      <w:r w:rsidR="00D51642">
        <w:rPr>
          <w:rFonts w:ascii="Times New Roman" w:hAnsi="Times New Roman"/>
          <w:spacing w:val="-2"/>
          <w:sz w:val="24"/>
        </w:rPr>
        <w:t>Demonstrate the ability to p</w:t>
      </w:r>
      <w:r w:rsidR="004D532A">
        <w:rPr>
          <w:rFonts w:ascii="Times New Roman" w:hAnsi="Times New Roman"/>
          <w:spacing w:val="-2"/>
          <w:sz w:val="24"/>
        </w:rPr>
        <w:t>roofread keyboarded material and correct errors.</w:t>
      </w:r>
    </w:p>
    <w:p w14:paraId="7276E59F" w14:textId="77777777" w:rsidR="007F2CF0" w:rsidRPr="007F2CF0" w:rsidRDefault="007F2CF0" w:rsidP="007F2CF0">
      <w:pPr>
        <w:tabs>
          <w:tab w:val="left" w:pos="-720"/>
        </w:tabs>
        <w:suppressAutoHyphens/>
        <w:ind w:left="60"/>
        <w:rPr>
          <w:rFonts w:ascii="Times New Roman" w:hAnsi="Times New Roman"/>
          <w:spacing w:val="-2"/>
          <w:sz w:val="24"/>
        </w:rPr>
      </w:pPr>
    </w:p>
    <w:p w14:paraId="5653E857" w14:textId="77777777" w:rsidR="004D532A" w:rsidRDefault="00C372C1" w:rsidP="007F2CF0">
      <w:pPr>
        <w:tabs>
          <w:tab w:val="left" w:pos="-720"/>
        </w:tabs>
        <w:suppressAutoHyphens/>
        <w:ind w:left="60"/>
        <w:rPr>
          <w:rFonts w:ascii="Times New Roman" w:hAnsi="Times New Roman"/>
          <w:b/>
          <w:spacing w:val="-2"/>
          <w:sz w:val="24"/>
          <w:u w:val="single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Major Topics</w:t>
      </w:r>
      <w:r w:rsidR="004D532A">
        <w:rPr>
          <w:rFonts w:ascii="Times New Roman" w:hAnsi="Times New Roman"/>
          <w:b/>
          <w:spacing w:val="-2"/>
          <w:sz w:val="24"/>
          <w:u w:val="single"/>
        </w:rPr>
        <w:t>:</w:t>
      </w:r>
    </w:p>
    <w:p w14:paraId="6C053AE1" w14:textId="77777777" w:rsidR="00B05315" w:rsidRDefault="00B05315" w:rsidP="007F2CF0">
      <w:pPr>
        <w:tabs>
          <w:tab w:val="left" w:pos="-720"/>
        </w:tabs>
        <w:suppressAutoHyphens/>
        <w:ind w:left="60"/>
        <w:rPr>
          <w:rFonts w:ascii="Times New Roman" w:hAnsi="Times New Roman"/>
          <w:b/>
          <w:spacing w:val="-2"/>
          <w:sz w:val="24"/>
          <w:u w:val="single"/>
        </w:rPr>
      </w:pPr>
    </w:p>
    <w:p w14:paraId="1FB0AB72" w14:textId="77777777" w:rsidR="004D532A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b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Introduction to Computer              </w:t>
      </w:r>
    </w:p>
    <w:p w14:paraId="57AE08DB" w14:textId="77777777" w:rsidR="004D532A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Keyboarding--the Alphabet            </w:t>
      </w:r>
    </w:p>
    <w:p w14:paraId="4A96AE99" w14:textId="77777777" w:rsidR="004D532A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Keyboarding--the Numbers              </w:t>
      </w:r>
    </w:p>
    <w:p w14:paraId="11B4F2C9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Keyboarding--the Symbols               </w:t>
      </w:r>
    </w:p>
    <w:p w14:paraId="65D2BC45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Email and Word Processing</w:t>
      </w:r>
    </w:p>
    <w:p w14:paraId="608D8632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Reports</w:t>
      </w:r>
    </w:p>
    <w:p w14:paraId="306211EB" w14:textId="77777777" w:rsidR="004D532A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Correspondence</w:t>
      </w:r>
    </w:p>
    <w:p w14:paraId="3D563179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Tables</w:t>
      </w:r>
    </w:p>
    <w:p w14:paraId="2EB4C547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Employment Documents   </w:t>
      </w:r>
    </w:p>
    <w:p w14:paraId="6800F1DB" w14:textId="77777777" w:rsidR="00C372C1" w:rsidRDefault="00C372C1" w:rsidP="00B05315">
      <w:pPr>
        <w:numPr>
          <w:ilvl w:val="0"/>
          <w:numId w:val="7"/>
        </w:numPr>
        <w:tabs>
          <w:tab w:val="left" w:pos="-720"/>
        </w:tabs>
        <w:suppressAutoHyphens/>
        <w:ind w:left="4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Skill Refinement, Review              </w:t>
      </w:r>
    </w:p>
    <w:p w14:paraId="074B6030" w14:textId="77777777" w:rsidR="004D532A" w:rsidRDefault="00C372C1" w:rsidP="00B05315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   </w:t>
      </w:r>
    </w:p>
    <w:sectPr w:rsidR="004D532A" w:rsidSect="0088009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DAC1" w14:textId="77777777" w:rsidR="00E643F9" w:rsidRDefault="00E643F9">
      <w:pPr>
        <w:spacing w:line="20" w:lineRule="exact"/>
        <w:rPr>
          <w:sz w:val="24"/>
        </w:rPr>
      </w:pPr>
    </w:p>
  </w:endnote>
  <w:endnote w:type="continuationSeparator" w:id="0">
    <w:p w14:paraId="6406F5F0" w14:textId="77777777" w:rsidR="00E643F9" w:rsidRDefault="00E643F9">
      <w:r>
        <w:rPr>
          <w:sz w:val="24"/>
        </w:rPr>
        <w:t xml:space="preserve"> </w:t>
      </w:r>
    </w:p>
  </w:endnote>
  <w:endnote w:type="continuationNotice" w:id="1">
    <w:p w14:paraId="37208EED" w14:textId="77777777" w:rsidR="00E643F9" w:rsidRDefault="00E643F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CE0D" w14:textId="77777777" w:rsidR="00E643F9" w:rsidRDefault="00E643F9">
      <w:r>
        <w:rPr>
          <w:sz w:val="24"/>
        </w:rPr>
        <w:separator/>
      </w:r>
    </w:p>
  </w:footnote>
  <w:footnote w:type="continuationSeparator" w:id="0">
    <w:p w14:paraId="5A116143" w14:textId="77777777" w:rsidR="00E643F9" w:rsidRDefault="00E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891"/>
    <w:multiLevelType w:val="singleLevel"/>
    <w:tmpl w:val="3BAE11BC"/>
    <w:lvl w:ilvl="0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  <w:u w:val="none"/>
      </w:rPr>
    </w:lvl>
  </w:abstractNum>
  <w:abstractNum w:abstractNumId="1" w15:restartNumberingAfterBreak="0">
    <w:nsid w:val="24336790"/>
    <w:multiLevelType w:val="singleLevel"/>
    <w:tmpl w:val="78FE3F0A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 w15:restartNumberingAfterBreak="0">
    <w:nsid w:val="2558559E"/>
    <w:multiLevelType w:val="hybridMultilevel"/>
    <w:tmpl w:val="BCE08BB2"/>
    <w:lvl w:ilvl="0" w:tplc="01CC5D9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62935"/>
    <w:multiLevelType w:val="hybridMultilevel"/>
    <w:tmpl w:val="3D6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1302"/>
    <w:multiLevelType w:val="hybridMultilevel"/>
    <w:tmpl w:val="9A924F72"/>
    <w:lvl w:ilvl="0" w:tplc="E7FAEAE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60D0"/>
    <w:multiLevelType w:val="singleLevel"/>
    <w:tmpl w:val="8A32220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0FC77CE"/>
    <w:multiLevelType w:val="singleLevel"/>
    <w:tmpl w:val="D1762E5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01197262">
    <w:abstractNumId w:val="1"/>
  </w:num>
  <w:num w:numId="2" w16cid:durableId="450827584">
    <w:abstractNumId w:val="6"/>
  </w:num>
  <w:num w:numId="3" w16cid:durableId="73823816">
    <w:abstractNumId w:val="5"/>
  </w:num>
  <w:num w:numId="4" w16cid:durableId="1104229922">
    <w:abstractNumId w:val="0"/>
  </w:num>
  <w:num w:numId="5" w16cid:durableId="1095397763">
    <w:abstractNumId w:val="4"/>
  </w:num>
  <w:num w:numId="6" w16cid:durableId="1473250815">
    <w:abstractNumId w:val="2"/>
  </w:num>
  <w:num w:numId="7" w16cid:durableId="2055108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C5"/>
    <w:rsid w:val="000805D1"/>
    <w:rsid w:val="000808B3"/>
    <w:rsid w:val="0008478D"/>
    <w:rsid w:val="000B7A44"/>
    <w:rsid w:val="000C1D74"/>
    <w:rsid w:val="00141C9F"/>
    <w:rsid w:val="00145B27"/>
    <w:rsid w:val="00152677"/>
    <w:rsid w:val="00152CF4"/>
    <w:rsid w:val="001742BF"/>
    <w:rsid w:val="002054A8"/>
    <w:rsid w:val="00206C91"/>
    <w:rsid w:val="002309B8"/>
    <w:rsid w:val="00241E91"/>
    <w:rsid w:val="00267C72"/>
    <w:rsid w:val="002813B8"/>
    <w:rsid w:val="002A5F92"/>
    <w:rsid w:val="002C1A3B"/>
    <w:rsid w:val="002F75E8"/>
    <w:rsid w:val="00355FA3"/>
    <w:rsid w:val="003A5B0B"/>
    <w:rsid w:val="003C257C"/>
    <w:rsid w:val="003C3A96"/>
    <w:rsid w:val="00426937"/>
    <w:rsid w:val="0044162C"/>
    <w:rsid w:val="004A5126"/>
    <w:rsid w:val="004B4CCD"/>
    <w:rsid w:val="004C4E4C"/>
    <w:rsid w:val="004D532A"/>
    <w:rsid w:val="004E1B95"/>
    <w:rsid w:val="0057328B"/>
    <w:rsid w:val="005C679F"/>
    <w:rsid w:val="005D3F2D"/>
    <w:rsid w:val="005E5E8C"/>
    <w:rsid w:val="005E7BA6"/>
    <w:rsid w:val="005F70C3"/>
    <w:rsid w:val="00617F87"/>
    <w:rsid w:val="006367AF"/>
    <w:rsid w:val="006856A4"/>
    <w:rsid w:val="006A0B89"/>
    <w:rsid w:val="006E214D"/>
    <w:rsid w:val="00703C36"/>
    <w:rsid w:val="007145FE"/>
    <w:rsid w:val="00730C35"/>
    <w:rsid w:val="007B246E"/>
    <w:rsid w:val="007B64FF"/>
    <w:rsid w:val="007D6721"/>
    <w:rsid w:val="007F2CF0"/>
    <w:rsid w:val="00815545"/>
    <w:rsid w:val="00815D1E"/>
    <w:rsid w:val="00880091"/>
    <w:rsid w:val="008865C1"/>
    <w:rsid w:val="008F38BC"/>
    <w:rsid w:val="00901B99"/>
    <w:rsid w:val="009310D9"/>
    <w:rsid w:val="009329E1"/>
    <w:rsid w:val="00947598"/>
    <w:rsid w:val="00994D5F"/>
    <w:rsid w:val="00995C28"/>
    <w:rsid w:val="00A5015F"/>
    <w:rsid w:val="00A8275F"/>
    <w:rsid w:val="00A9407C"/>
    <w:rsid w:val="00AA75CE"/>
    <w:rsid w:val="00AD68CC"/>
    <w:rsid w:val="00B05315"/>
    <w:rsid w:val="00B0702D"/>
    <w:rsid w:val="00B1198D"/>
    <w:rsid w:val="00BC409E"/>
    <w:rsid w:val="00C372C1"/>
    <w:rsid w:val="00CB05FC"/>
    <w:rsid w:val="00CE1AC5"/>
    <w:rsid w:val="00CF260E"/>
    <w:rsid w:val="00CF3B4D"/>
    <w:rsid w:val="00D2328C"/>
    <w:rsid w:val="00D33E63"/>
    <w:rsid w:val="00D51642"/>
    <w:rsid w:val="00D7625B"/>
    <w:rsid w:val="00D8026E"/>
    <w:rsid w:val="00DA642E"/>
    <w:rsid w:val="00DB0552"/>
    <w:rsid w:val="00DB0A50"/>
    <w:rsid w:val="00DE1AD4"/>
    <w:rsid w:val="00E07CD8"/>
    <w:rsid w:val="00E35029"/>
    <w:rsid w:val="00E643F9"/>
    <w:rsid w:val="00E7448E"/>
    <w:rsid w:val="00EA7A0B"/>
    <w:rsid w:val="00F134C8"/>
    <w:rsid w:val="00F41B58"/>
    <w:rsid w:val="00F445E9"/>
    <w:rsid w:val="00FB6A2E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0A13E"/>
  <w15:docId w15:val="{3CDBD748-A719-496C-830C-9B1AB7C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91"/>
    <w:pPr>
      <w:widowControl w:val="0"/>
    </w:pPr>
    <w:rPr>
      <w:rFonts w:ascii="Courier New" w:hAnsi="Courier New"/>
      <w:snapToGrid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4A8"/>
    <w:pPr>
      <w:keepNext/>
      <w:widowControl/>
      <w:jc w:val="center"/>
      <w:outlineLvl w:val="1"/>
    </w:pPr>
    <w:rPr>
      <w:rFonts w:ascii="Times New Roman" w:hAnsi="Times New Roman"/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0091"/>
    <w:rPr>
      <w:sz w:val="24"/>
    </w:rPr>
  </w:style>
  <w:style w:type="character" w:styleId="EndnoteReference">
    <w:name w:val="endnote reference"/>
    <w:basedOn w:val="DefaultParagraphFont"/>
    <w:semiHidden/>
    <w:rsid w:val="00880091"/>
    <w:rPr>
      <w:vertAlign w:val="superscript"/>
    </w:rPr>
  </w:style>
  <w:style w:type="paragraph" w:styleId="FootnoteText">
    <w:name w:val="footnote text"/>
    <w:basedOn w:val="Normal"/>
    <w:semiHidden/>
    <w:rsid w:val="00880091"/>
    <w:rPr>
      <w:sz w:val="24"/>
    </w:rPr>
  </w:style>
  <w:style w:type="character" w:styleId="FootnoteReference">
    <w:name w:val="footnote reference"/>
    <w:basedOn w:val="DefaultParagraphFont"/>
    <w:semiHidden/>
    <w:rsid w:val="0088009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8009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8009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8009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8009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8009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80091"/>
    <w:rPr>
      <w:sz w:val="24"/>
    </w:rPr>
  </w:style>
  <w:style w:type="character" w:customStyle="1" w:styleId="EquationCaption">
    <w:name w:val="_Equation Caption"/>
    <w:rsid w:val="00880091"/>
  </w:style>
  <w:style w:type="character" w:customStyle="1" w:styleId="Heading2Char">
    <w:name w:val="Heading 2 Char"/>
    <w:basedOn w:val="DefaultParagraphFont"/>
    <w:link w:val="Heading2"/>
    <w:semiHidden/>
    <w:rsid w:val="002054A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A%20Courses\AA1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AA111</Template>
  <TotalTime>0</TotalTime>
  <Pages>1</Pages>
  <Words>131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nrosero</dc:creator>
  <cp:lastModifiedBy>Lisa Tripoli</cp:lastModifiedBy>
  <cp:revision>4</cp:revision>
  <cp:lastPrinted>2008-05-14T13:09:00Z</cp:lastPrinted>
  <dcterms:created xsi:type="dcterms:W3CDTF">2021-02-22T19:15:00Z</dcterms:created>
  <dcterms:modified xsi:type="dcterms:W3CDTF">2023-07-20T15:29:00Z</dcterms:modified>
</cp:coreProperties>
</file>