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FD58" w14:textId="77777777" w:rsidR="00F65920" w:rsidRDefault="00F65920" w:rsidP="00F65920">
      <w:pPr>
        <w:pStyle w:val="Heading2"/>
        <w:jc w:val="center"/>
        <w:rPr>
          <w:b/>
          <w:sz w:val="28"/>
          <w:szCs w:val="28"/>
        </w:rPr>
      </w:pPr>
    </w:p>
    <w:p w14:paraId="50921054" w14:textId="77777777" w:rsidR="00F65920" w:rsidRPr="00F65920" w:rsidRDefault="00F65920" w:rsidP="00F65920">
      <w:pPr>
        <w:pStyle w:val="Heading2"/>
        <w:jc w:val="center"/>
        <w:rPr>
          <w:b/>
          <w:sz w:val="28"/>
          <w:szCs w:val="28"/>
        </w:rPr>
      </w:pPr>
      <w:r w:rsidRPr="00F65920">
        <w:rPr>
          <w:b/>
          <w:sz w:val="28"/>
          <w:szCs w:val="28"/>
        </w:rPr>
        <w:t>MOHAWK VALLEY COMMUNITY COLLEGE</w:t>
      </w:r>
    </w:p>
    <w:p w14:paraId="0E894DFF" w14:textId="77777777" w:rsidR="00F65920" w:rsidRPr="00F65920" w:rsidRDefault="00F65920" w:rsidP="00F65920">
      <w:pPr>
        <w:jc w:val="center"/>
        <w:rPr>
          <w:b/>
          <w:bCs/>
          <w:sz w:val="28"/>
          <w:szCs w:val="28"/>
        </w:rPr>
      </w:pPr>
      <w:r w:rsidRPr="00F65920">
        <w:rPr>
          <w:b/>
          <w:bCs/>
          <w:sz w:val="28"/>
          <w:szCs w:val="28"/>
        </w:rPr>
        <w:t>UTICA AND ROME, NEW YORK</w:t>
      </w:r>
    </w:p>
    <w:p w14:paraId="450F8B6C" w14:textId="77777777" w:rsidR="00F65920" w:rsidRPr="00F65920" w:rsidRDefault="00F65920" w:rsidP="006762C1">
      <w:pPr>
        <w:rPr>
          <w:b/>
          <w:bCs/>
          <w:sz w:val="28"/>
          <w:szCs w:val="28"/>
        </w:rPr>
      </w:pPr>
    </w:p>
    <w:p w14:paraId="00649A49" w14:textId="77777777" w:rsidR="00F65920" w:rsidRDefault="00F65920" w:rsidP="00F65920">
      <w:pPr>
        <w:jc w:val="center"/>
        <w:rPr>
          <w:b/>
          <w:bCs/>
          <w:sz w:val="28"/>
          <w:szCs w:val="28"/>
        </w:rPr>
      </w:pPr>
      <w:r w:rsidRPr="00F65920">
        <w:rPr>
          <w:b/>
          <w:bCs/>
          <w:sz w:val="28"/>
          <w:szCs w:val="28"/>
        </w:rPr>
        <w:t>COURSE OUTLINE</w:t>
      </w:r>
    </w:p>
    <w:p w14:paraId="2E7F9326" w14:textId="77777777" w:rsidR="00F65920" w:rsidRPr="00F65920" w:rsidRDefault="00F65920" w:rsidP="00F65920">
      <w:pPr>
        <w:jc w:val="center"/>
        <w:rPr>
          <w:b/>
          <w:bCs/>
          <w:sz w:val="28"/>
          <w:szCs w:val="28"/>
        </w:rPr>
      </w:pPr>
    </w:p>
    <w:p w14:paraId="6F3CEE39" w14:textId="77777777" w:rsidR="00A10865" w:rsidRDefault="00A10865" w:rsidP="00A10865">
      <w:pPr>
        <w:pStyle w:val="Title"/>
        <w:jc w:val="left"/>
      </w:pPr>
    </w:p>
    <w:p w14:paraId="0F8BEBA2" w14:textId="77777777" w:rsidR="00AA3435" w:rsidRDefault="00AA3435" w:rsidP="00A10865">
      <w:pPr>
        <w:pStyle w:val="Title"/>
        <w:jc w:val="left"/>
        <w:rPr>
          <w:b/>
        </w:rPr>
      </w:pPr>
      <w:r w:rsidRPr="00AA3435">
        <w:rPr>
          <w:b/>
        </w:rPr>
        <w:t>AA</w:t>
      </w:r>
      <w:r w:rsidR="00F65920">
        <w:rPr>
          <w:b/>
        </w:rPr>
        <w:t xml:space="preserve"> </w:t>
      </w:r>
      <w:r w:rsidR="0086154C">
        <w:rPr>
          <w:b/>
        </w:rPr>
        <w:t>112 Keyboarding</w:t>
      </w:r>
      <w:r w:rsidRPr="00AA3435">
        <w:rPr>
          <w:b/>
        </w:rPr>
        <w:t xml:space="preserve"> Intermediate</w:t>
      </w:r>
      <w:r w:rsidRPr="00AA3435">
        <w:rPr>
          <w:b/>
        </w:rPr>
        <w:tab/>
      </w:r>
      <w:r w:rsidRPr="00AA3435">
        <w:rPr>
          <w:b/>
        </w:rPr>
        <w:tab/>
      </w:r>
      <w:r w:rsidRPr="00AA3435">
        <w:rPr>
          <w:b/>
        </w:rPr>
        <w:tab/>
      </w:r>
      <w:r w:rsidRPr="00AA3435">
        <w:rPr>
          <w:b/>
        </w:rPr>
        <w:tab/>
      </w:r>
      <w:r w:rsidR="00F65920">
        <w:rPr>
          <w:b/>
        </w:rPr>
        <w:tab/>
      </w:r>
      <w:r w:rsidR="00F65920">
        <w:rPr>
          <w:b/>
        </w:rPr>
        <w:tab/>
      </w:r>
      <w:r w:rsidRPr="00AA3435">
        <w:rPr>
          <w:b/>
        </w:rPr>
        <w:t>C-1, P-4, Cr-3</w:t>
      </w:r>
    </w:p>
    <w:p w14:paraId="05DB6120" w14:textId="77777777" w:rsidR="00AA3435" w:rsidRPr="00AA3435" w:rsidRDefault="00AA3435" w:rsidP="00A10865">
      <w:pPr>
        <w:pStyle w:val="Title"/>
        <w:jc w:val="left"/>
        <w:rPr>
          <w:b/>
        </w:rPr>
      </w:pPr>
    </w:p>
    <w:p w14:paraId="4C29AFBD" w14:textId="77777777" w:rsidR="00A10865" w:rsidRDefault="00121361" w:rsidP="00A10865">
      <w:pPr>
        <w:pStyle w:val="Title"/>
        <w:jc w:val="left"/>
        <w:rPr>
          <w:b/>
          <w:u w:val="single"/>
        </w:rPr>
      </w:pPr>
      <w:r>
        <w:rPr>
          <w:b/>
          <w:u w:val="single"/>
        </w:rPr>
        <w:t>COURSE</w:t>
      </w:r>
      <w:r w:rsidR="00A10865" w:rsidRPr="00F65920">
        <w:rPr>
          <w:b/>
          <w:u w:val="single"/>
        </w:rPr>
        <w:t xml:space="preserve"> DESCRIPTION</w:t>
      </w:r>
      <w:r w:rsidR="00F65920">
        <w:rPr>
          <w:b/>
          <w:u w:val="single"/>
        </w:rPr>
        <w:t>:</w:t>
      </w:r>
    </w:p>
    <w:p w14:paraId="7647B874" w14:textId="77777777" w:rsidR="0086154C" w:rsidRPr="00F65920" w:rsidRDefault="0086154C" w:rsidP="00A10865">
      <w:pPr>
        <w:pStyle w:val="Title"/>
        <w:jc w:val="left"/>
        <w:rPr>
          <w:b/>
          <w:u w:val="single"/>
        </w:rPr>
      </w:pPr>
    </w:p>
    <w:p w14:paraId="387C2F54" w14:textId="190A3CFE" w:rsidR="00AA3435" w:rsidRDefault="00AA3435" w:rsidP="00F65920">
      <w:pPr>
        <w:pStyle w:val="BodyTextIndent"/>
        <w:ind w:left="0"/>
      </w:pPr>
      <w:r>
        <w:t xml:space="preserve">This course concentrates on increasing keyboarding speed and </w:t>
      </w:r>
      <w:r w:rsidR="0019103B">
        <w:t>accuracy and</w:t>
      </w:r>
      <w:r>
        <w:t xml:space="preserve"> providing practice on more advanced word processing and desktop publishing projects. </w:t>
      </w:r>
    </w:p>
    <w:p w14:paraId="0F3086A8" w14:textId="77777777" w:rsidR="00F65920" w:rsidRDefault="00F65920" w:rsidP="00F65920">
      <w:pPr>
        <w:pStyle w:val="BodyTextIndent"/>
        <w:ind w:left="0"/>
      </w:pPr>
    </w:p>
    <w:p w14:paraId="53AA860A" w14:textId="77777777" w:rsidR="006114EC" w:rsidRDefault="002D21F6" w:rsidP="00F65920">
      <w:pPr>
        <w:tabs>
          <w:tab w:val="left" w:pos="450"/>
        </w:tabs>
        <w:rPr>
          <w:sz w:val="24"/>
        </w:rPr>
      </w:pPr>
      <w:r>
        <w:rPr>
          <w:sz w:val="24"/>
        </w:rPr>
        <w:t>Prerequisite:  AA</w:t>
      </w:r>
      <w:r w:rsidR="006114EC">
        <w:rPr>
          <w:sz w:val="24"/>
        </w:rPr>
        <w:t xml:space="preserve">111 </w:t>
      </w:r>
    </w:p>
    <w:p w14:paraId="4FE51183" w14:textId="77777777" w:rsidR="006114EC" w:rsidRDefault="006114EC">
      <w:pPr>
        <w:tabs>
          <w:tab w:val="left" w:pos="450"/>
        </w:tabs>
        <w:rPr>
          <w:sz w:val="24"/>
        </w:rPr>
      </w:pPr>
    </w:p>
    <w:p w14:paraId="21DDAD4D" w14:textId="77777777" w:rsidR="006114EC" w:rsidRDefault="007464A5" w:rsidP="00AA3435">
      <w:pPr>
        <w:tabs>
          <w:tab w:val="left" w:pos="450"/>
        </w:tabs>
        <w:rPr>
          <w:sz w:val="24"/>
        </w:rPr>
      </w:pPr>
      <w:r>
        <w:rPr>
          <w:b/>
          <w:sz w:val="24"/>
          <w:u w:val="single"/>
        </w:rPr>
        <w:t xml:space="preserve">STUDENT LEARNING </w:t>
      </w:r>
      <w:r w:rsidR="00AA3435">
        <w:rPr>
          <w:b/>
          <w:sz w:val="24"/>
          <w:u w:val="single"/>
        </w:rPr>
        <w:t>O</w:t>
      </w:r>
      <w:r w:rsidR="00A5076A">
        <w:rPr>
          <w:b/>
          <w:sz w:val="24"/>
          <w:u w:val="single"/>
        </w:rPr>
        <w:t>UTCOMES:</w:t>
      </w:r>
    </w:p>
    <w:p w14:paraId="504E2D3A" w14:textId="77777777" w:rsidR="006114EC" w:rsidRDefault="006114EC">
      <w:pPr>
        <w:tabs>
          <w:tab w:val="left" w:pos="450"/>
        </w:tabs>
        <w:rPr>
          <w:sz w:val="24"/>
        </w:rPr>
      </w:pPr>
    </w:p>
    <w:p w14:paraId="6229E422" w14:textId="77777777" w:rsidR="006114EC" w:rsidRDefault="006114EC" w:rsidP="00F65920">
      <w:pPr>
        <w:tabs>
          <w:tab w:val="left" w:pos="450"/>
        </w:tabs>
        <w:rPr>
          <w:sz w:val="24"/>
        </w:rPr>
      </w:pPr>
      <w:r>
        <w:rPr>
          <w:sz w:val="24"/>
        </w:rPr>
        <w:t>Upon completion of this course, the student should be able to:</w:t>
      </w:r>
    </w:p>
    <w:p w14:paraId="7C21D2ED" w14:textId="77777777" w:rsidR="0086154C" w:rsidRDefault="0086154C" w:rsidP="00F65920">
      <w:pPr>
        <w:tabs>
          <w:tab w:val="left" w:pos="450"/>
        </w:tabs>
        <w:rPr>
          <w:sz w:val="24"/>
        </w:rPr>
      </w:pPr>
    </w:p>
    <w:p w14:paraId="38A5C17D" w14:textId="77777777" w:rsidR="006114EC" w:rsidRDefault="006114EC" w:rsidP="00595383">
      <w:pPr>
        <w:numPr>
          <w:ilvl w:val="0"/>
          <w:numId w:val="2"/>
        </w:numPr>
        <w:tabs>
          <w:tab w:val="left" w:pos="450"/>
        </w:tabs>
        <w:rPr>
          <w:sz w:val="24"/>
        </w:rPr>
      </w:pPr>
      <w:r>
        <w:rPr>
          <w:sz w:val="24"/>
        </w:rPr>
        <w:t>Demonstrate appropriate formatting of more complicated business documents.</w:t>
      </w:r>
    </w:p>
    <w:p w14:paraId="49FCA7C2" w14:textId="77777777" w:rsidR="006114EC" w:rsidRDefault="006114EC" w:rsidP="00595383">
      <w:pPr>
        <w:numPr>
          <w:ilvl w:val="0"/>
          <w:numId w:val="2"/>
        </w:numPr>
        <w:tabs>
          <w:tab w:val="left" w:pos="450"/>
        </w:tabs>
        <w:rPr>
          <w:sz w:val="24"/>
        </w:rPr>
      </w:pPr>
      <w:r>
        <w:rPr>
          <w:sz w:val="24"/>
        </w:rPr>
        <w:t>Apply desktop publishing concepts to business documents.</w:t>
      </w:r>
    </w:p>
    <w:p w14:paraId="7CBCA506" w14:textId="77777777" w:rsidR="006114EC" w:rsidRDefault="00A5076A" w:rsidP="00595383">
      <w:pPr>
        <w:numPr>
          <w:ilvl w:val="0"/>
          <w:numId w:val="2"/>
        </w:numPr>
        <w:tabs>
          <w:tab w:val="left" w:pos="450"/>
        </w:tabs>
        <w:rPr>
          <w:sz w:val="24"/>
        </w:rPr>
      </w:pPr>
      <w:r>
        <w:rPr>
          <w:sz w:val="24"/>
        </w:rPr>
        <w:t>Produce</w:t>
      </w:r>
      <w:r w:rsidR="006114EC">
        <w:rPr>
          <w:sz w:val="24"/>
        </w:rPr>
        <w:t xml:space="preserve"> five-minute timed writings at a minimum speed of 40 words per minute with three or fewer errors.</w:t>
      </w:r>
    </w:p>
    <w:p w14:paraId="6C13D86E" w14:textId="77777777" w:rsidR="00DD587D" w:rsidRDefault="00643476" w:rsidP="00595383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4.   </w:t>
      </w:r>
      <w:r w:rsidR="00DD587D">
        <w:rPr>
          <w:sz w:val="24"/>
        </w:rPr>
        <w:t>Design Office Forms, Office Publications, and Web Pages.</w:t>
      </w:r>
    </w:p>
    <w:p w14:paraId="5062DA89" w14:textId="77777777" w:rsidR="00DD587D" w:rsidRPr="00DD587D" w:rsidRDefault="00643476" w:rsidP="00595383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5.   </w:t>
      </w:r>
      <w:r w:rsidR="00A5076A">
        <w:rPr>
          <w:sz w:val="24"/>
        </w:rPr>
        <w:t>Demonstrate the ability to p</w:t>
      </w:r>
      <w:r w:rsidR="005E0219">
        <w:rPr>
          <w:sz w:val="24"/>
        </w:rPr>
        <w:t>roofread keyboarded material and correct errors.</w:t>
      </w:r>
    </w:p>
    <w:p w14:paraId="7B66AD3B" w14:textId="77777777" w:rsidR="006114EC" w:rsidRDefault="006114EC">
      <w:pPr>
        <w:tabs>
          <w:tab w:val="left" w:pos="450"/>
        </w:tabs>
        <w:rPr>
          <w:sz w:val="24"/>
        </w:rPr>
      </w:pPr>
    </w:p>
    <w:p w14:paraId="2D10AD1E" w14:textId="77777777" w:rsidR="006114EC" w:rsidRDefault="00AA3435" w:rsidP="00AA3435">
      <w:pPr>
        <w:tabs>
          <w:tab w:val="left" w:pos="450"/>
        </w:tabs>
        <w:rPr>
          <w:b/>
          <w:sz w:val="24"/>
          <w:szCs w:val="24"/>
          <w:u w:val="single"/>
        </w:rPr>
      </w:pPr>
      <w:r w:rsidRPr="00AA3435">
        <w:rPr>
          <w:b/>
          <w:sz w:val="24"/>
          <w:szCs w:val="24"/>
          <w:u w:val="single"/>
        </w:rPr>
        <w:t>Major Topics</w:t>
      </w:r>
      <w:r w:rsidR="006114EC" w:rsidRPr="00AA3435">
        <w:rPr>
          <w:b/>
          <w:sz w:val="24"/>
          <w:szCs w:val="24"/>
          <w:u w:val="single"/>
        </w:rPr>
        <w:t>:</w:t>
      </w:r>
    </w:p>
    <w:p w14:paraId="73CE14F6" w14:textId="77777777" w:rsidR="000E33CA" w:rsidRDefault="000E33CA" w:rsidP="00AA3435">
      <w:pPr>
        <w:tabs>
          <w:tab w:val="left" w:pos="450"/>
        </w:tabs>
        <w:rPr>
          <w:b/>
          <w:sz w:val="24"/>
          <w:szCs w:val="24"/>
          <w:u w:val="single"/>
        </w:rPr>
      </w:pPr>
    </w:p>
    <w:p w14:paraId="440722FE" w14:textId="77777777" w:rsidR="006114EC" w:rsidRPr="00AA3435" w:rsidRDefault="00AA3435" w:rsidP="004845D5">
      <w:pPr>
        <w:numPr>
          <w:ilvl w:val="0"/>
          <w:numId w:val="3"/>
        </w:numPr>
        <w:tabs>
          <w:tab w:val="left" w:pos="450"/>
        </w:tabs>
        <w:ind w:left="360"/>
        <w:rPr>
          <w:sz w:val="24"/>
          <w:szCs w:val="24"/>
        </w:rPr>
      </w:pPr>
      <w:r w:rsidRPr="00AA3435">
        <w:rPr>
          <w:sz w:val="24"/>
          <w:szCs w:val="24"/>
        </w:rPr>
        <w:t>Introduction to Software and Hardware</w:t>
      </w:r>
    </w:p>
    <w:p w14:paraId="60D64D67" w14:textId="77777777" w:rsidR="00AA3435" w:rsidRPr="00AA3435" w:rsidRDefault="00AA3435" w:rsidP="004845D5">
      <w:pPr>
        <w:numPr>
          <w:ilvl w:val="0"/>
          <w:numId w:val="3"/>
        </w:numPr>
        <w:tabs>
          <w:tab w:val="left" w:pos="450"/>
        </w:tabs>
        <w:ind w:left="360"/>
        <w:rPr>
          <w:sz w:val="24"/>
          <w:szCs w:val="24"/>
        </w:rPr>
      </w:pPr>
      <w:r w:rsidRPr="00AA3435">
        <w:rPr>
          <w:sz w:val="24"/>
          <w:szCs w:val="24"/>
        </w:rPr>
        <w:t>Correspondence</w:t>
      </w:r>
    </w:p>
    <w:p w14:paraId="18644E2C" w14:textId="77777777" w:rsidR="00AA3435" w:rsidRPr="00AA3435" w:rsidRDefault="00AA3435" w:rsidP="004845D5">
      <w:pPr>
        <w:numPr>
          <w:ilvl w:val="0"/>
          <w:numId w:val="3"/>
        </w:numPr>
        <w:tabs>
          <w:tab w:val="left" w:pos="450"/>
        </w:tabs>
        <w:ind w:left="360"/>
        <w:rPr>
          <w:sz w:val="24"/>
          <w:szCs w:val="24"/>
        </w:rPr>
      </w:pPr>
      <w:r w:rsidRPr="00AA3435">
        <w:rPr>
          <w:sz w:val="24"/>
          <w:szCs w:val="24"/>
        </w:rPr>
        <w:t>Reports</w:t>
      </w:r>
    </w:p>
    <w:p w14:paraId="5B17BB16" w14:textId="77777777" w:rsidR="00AA3435" w:rsidRPr="00AA3435" w:rsidRDefault="00AA3435" w:rsidP="004845D5">
      <w:pPr>
        <w:numPr>
          <w:ilvl w:val="0"/>
          <w:numId w:val="3"/>
        </w:numPr>
        <w:tabs>
          <w:tab w:val="left" w:pos="450"/>
        </w:tabs>
        <w:ind w:left="360"/>
        <w:rPr>
          <w:sz w:val="24"/>
          <w:szCs w:val="24"/>
        </w:rPr>
      </w:pPr>
      <w:r w:rsidRPr="00AA3435">
        <w:rPr>
          <w:sz w:val="24"/>
          <w:szCs w:val="24"/>
        </w:rPr>
        <w:t>Tables</w:t>
      </w:r>
    </w:p>
    <w:p w14:paraId="3871114F" w14:textId="77777777" w:rsidR="00AA3435" w:rsidRPr="00AA3435" w:rsidRDefault="00AA3435" w:rsidP="004845D5">
      <w:pPr>
        <w:numPr>
          <w:ilvl w:val="0"/>
          <w:numId w:val="3"/>
        </w:numPr>
        <w:tabs>
          <w:tab w:val="left" w:pos="450"/>
        </w:tabs>
        <w:ind w:left="360"/>
        <w:rPr>
          <w:sz w:val="24"/>
          <w:szCs w:val="24"/>
        </w:rPr>
      </w:pPr>
      <w:r w:rsidRPr="00AA3435">
        <w:rPr>
          <w:sz w:val="24"/>
          <w:szCs w:val="24"/>
        </w:rPr>
        <w:t>Filling in Forms</w:t>
      </w:r>
    </w:p>
    <w:p w14:paraId="64B1E721" w14:textId="77777777" w:rsidR="00AA3435" w:rsidRPr="00AA3435" w:rsidRDefault="006114EC" w:rsidP="004845D5">
      <w:pPr>
        <w:pStyle w:val="BodyTextIndent2"/>
        <w:numPr>
          <w:ilvl w:val="0"/>
          <w:numId w:val="3"/>
        </w:numPr>
        <w:ind w:left="360"/>
        <w:rPr>
          <w:szCs w:val="24"/>
        </w:rPr>
      </w:pPr>
      <w:r w:rsidRPr="00AA3435">
        <w:rPr>
          <w:szCs w:val="24"/>
        </w:rPr>
        <w:t>Designing Office Forms</w:t>
      </w:r>
      <w:r w:rsidRPr="00AA3435">
        <w:rPr>
          <w:szCs w:val="24"/>
        </w:rPr>
        <w:tab/>
      </w:r>
      <w:r w:rsidRPr="00AA3435">
        <w:rPr>
          <w:szCs w:val="24"/>
        </w:rPr>
        <w:tab/>
      </w:r>
      <w:r w:rsidRPr="00AA3435">
        <w:rPr>
          <w:szCs w:val="24"/>
        </w:rPr>
        <w:tab/>
      </w:r>
    </w:p>
    <w:p w14:paraId="17FCB841" w14:textId="77777777" w:rsidR="00AA3435" w:rsidRPr="00AA3435" w:rsidRDefault="006114EC" w:rsidP="004845D5">
      <w:pPr>
        <w:pStyle w:val="BodyTextIndent2"/>
        <w:numPr>
          <w:ilvl w:val="0"/>
          <w:numId w:val="3"/>
        </w:numPr>
        <w:ind w:left="360"/>
        <w:rPr>
          <w:szCs w:val="24"/>
        </w:rPr>
      </w:pPr>
      <w:r w:rsidRPr="00AA3435">
        <w:rPr>
          <w:szCs w:val="24"/>
        </w:rPr>
        <w:t>Designing Office Publications</w:t>
      </w:r>
      <w:r w:rsidRPr="00AA3435">
        <w:rPr>
          <w:szCs w:val="24"/>
        </w:rPr>
        <w:tab/>
      </w:r>
      <w:r w:rsidRPr="00AA3435">
        <w:rPr>
          <w:szCs w:val="24"/>
        </w:rPr>
        <w:tab/>
      </w:r>
    </w:p>
    <w:p w14:paraId="5535523B" w14:textId="77777777" w:rsidR="006114EC" w:rsidRPr="00AA3435" w:rsidRDefault="00AA3435" w:rsidP="004845D5">
      <w:pPr>
        <w:pStyle w:val="BodyTextIndent2"/>
        <w:numPr>
          <w:ilvl w:val="0"/>
          <w:numId w:val="3"/>
        </w:numPr>
        <w:ind w:left="360"/>
        <w:rPr>
          <w:szCs w:val="24"/>
        </w:rPr>
      </w:pPr>
      <w:r w:rsidRPr="00AA3435">
        <w:rPr>
          <w:szCs w:val="24"/>
        </w:rPr>
        <w:t>Specialized Applications</w:t>
      </w:r>
    </w:p>
    <w:p w14:paraId="79A0793F" w14:textId="77777777" w:rsidR="006114EC" w:rsidRPr="00AA3435" w:rsidRDefault="00AA3435" w:rsidP="004845D5">
      <w:pPr>
        <w:pStyle w:val="BodyTextIndent2"/>
        <w:numPr>
          <w:ilvl w:val="0"/>
          <w:numId w:val="3"/>
        </w:numPr>
        <w:ind w:left="360"/>
        <w:rPr>
          <w:szCs w:val="24"/>
        </w:rPr>
      </w:pPr>
      <w:r w:rsidRPr="00AA3435">
        <w:rPr>
          <w:szCs w:val="24"/>
        </w:rPr>
        <w:t>In-basket Review</w:t>
      </w:r>
    </w:p>
    <w:p w14:paraId="1C586199" w14:textId="77777777" w:rsidR="00AA3435" w:rsidRPr="00AA3435" w:rsidRDefault="00AA3435" w:rsidP="004845D5">
      <w:pPr>
        <w:pStyle w:val="BodyTextIndent2"/>
        <w:ind w:left="1080" w:hanging="1440"/>
        <w:rPr>
          <w:szCs w:val="24"/>
        </w:rPr>
      </w:pPr>
    </w:p>
    <w:p w14:paraId="05A4D9DE" w14:textId="77777777" w:rsidR="006114EC" w:rsidRDefault="006114EC">
      <w:pPr>
        <w:pStyle w:val="BodyTextIndent2"/>
        <w:ind w:left="1440" w:hanging="1440"/>
      </w:pPr>
    </w:p>
    <w:sectPr w:rsidR="006114EC" w:rsidSect="00C021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8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2F7AC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E957A09"/>
    <w:multiLevelType w:val="hybridMultilevel"/>
    <w:tmpl w:val="18B6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470351">
    <w:abstractNumId w:val="1"/>
  </w:num>
  <w:num w:numId="2" w16cid:durableId="1113523765">
    <w:abstractNumId w:val="0"/>
  </w:num>
  <w:num w:numId="3" w16cid:durableId="46341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24"/>
    <w:rsid w:val="000870AD"/>
    <w:rsid w:val="000E33CA"/>
    <w:rsid w:val="00121361"/>
    <w:rsid w:val="001421CD"/>
    <w:rsid w:val="00163194"/>
    <w:rsid w:val="0019103B"/>
    <w:rsid w:val="001D6BDC"/>
    <w:rsid w:val="00294BFD"/>
    <w:rsid w:val="002B2FAC"/>
    <w:rsid w:val="002C27FB"/>
    <w:rsid w:val="002D21F6"/>
    <w:rsid w:val="003E5092"/>
    <w:rsid w:val="003F294F"/>
    <w:rsid w:val="004845D5"/>
    <w:rsid w:val="00595383"/>
    <w:rsid w:val="00595F49"/>
    <w:rsid w:val="005E0219"/>
    <w:rsid w:val="005E19BE"/>
    <w:rsid w:val="005E1DAD"/>
    <w:rsid w:val="00603E05"/>
    <w:rsid w:val="006114EC"/>
    <w:rsid w:val="00643476"/>
    <w:rsid w:val="006762C1"/>
    <w:rsid w:val="006A4ED5"/>
    <w:rsid w:val="006C5551"/>
    <w:rsid w:val="006F01FC"/>
    <w:rsid w:val="00712C00"/>
    <w:rsid w:val="007464A5"/>
    <w:rsid w:val="00814B9D"/>
    <w:rsid w:val="00841D49"/>
    <w:rsid w:val="0086154C"/>
    <w:rsid w:val="00875760"/>
    <w:rsid w:val="008F712D"/>
    <w:rsid w:val="00933B8A"/>
    <w:rsid w:val="00936D75"/>
    <w:rsid w:val="0098050E"/>
    <w:rsid w:val="009861EC"/>
    <w:rsid w:val="009C2441"/>
    <w:rsid w:val="00A10865"/>
    <w:rsid w:val="00A455E3"/>
    <w:rsid w:val="00A5076A"/>
    <w:rsid w:val="00AA3435"/>
    <w:rsid w:val="00B255E0"/>
    <w:rsid w:val="00B7033E"/>
    <w:rsid w:val="00B76FAE"/>
    <w:rsid w:val="00BD5760"/>
    <w:rsid w:val="00BE7B70"/>
    <w:rsid w:val="00C02146"/>
    <w:rsid w:val="00C0527A"/>
    <w:rsid w:val="00CF0C44"/>
    <w:rsid w:val="00DD587D"/>
    <w:rsid w:val="00E50909"/>
    <w:rsid w:val="00EC3BE2"/>
    <w:rsid w:val="00F37324"/>
    <w:rsid w:val="00F41915"/>
    <w:rsid w:val="00F65920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1CFC6"/>
  <w15:docId w15:val="{06B209F4-D80F-4F27-8417-90B48D7A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2146"/>
  </w:style>
  <w:style w:type="paragraph" w:styleId="Heading1">
    <w:name w:val="heading 1"/>
    <w:basedOn w:val="Normal"/>
    <w:next w:val="Normal"/>
    <w:qFormat/>
    <w:rsid w:val="00C02146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C02146"/>
    <w:pPr>
      <w:keepNext/>
      <w:tabs>
        <w:tab w:val="left" w:pos="45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02146"/>
    <w:pPr>
      <w:keepNext/>
      <w:tabs>
        <w:tab w:val="left" w:pos="450"/>
      </w:tabs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2146"/>
    <w:pPr>
      <w:jc w:val="center"/>
    </w:pPr>
    <w:rPr>
      <w:sz w:val="24"/>
    </w:rPr>
  </w:style>
  <w:style w:type="paragraph" w:styleId="Subtitle">
    <w:name w:val="Subtitle"/>
    <w:basedOn w:val="Normal"/>
    <w:qFormat/>
    <w:rsid w:val="00C02146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C02146"/>
    <w:pPr>
      <w:tabs>
        <w:tab w:val="left" w:pos="450"/>
      </w:tabs>
      <w:ind w:left="450"/>
    </w:pPr>
    <w:rPr>
      <w:sz w:val="24"/>
    </w:rPr>
  </w:style>
  <w:style w:type="paragraph" w:styleId="BodyTextIndent2">
    <w:name w:val="Body Text Indent 2"/>
    <w:basedOn w:val="Normal"/>
    <w:rsid w:val="00C02146"/>
    <w:pPr>
      <w:ind w:left="21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ero\Desktop\BIT%20to%20change%20Outlines\AA%20Courses\AA1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AA112</Template>
  <TotalTime>2</TotalTime>
  <Pages>1</Pages>
  <Words>136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SEMESTER 2001</vt:lpstr>
    </vt:vector>
  </TitlesOfParts>
  <Company>MVCC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SEMESTER 2001</dc:title>
  <dc:creator>nrosero</dc:creator>
  <cp:lastModifiedBy>Lisa Tripoli</cp:lastModifiedBy>
  <cp:revision>3</cp:revision>
  <cp:lastPrinted>2008-11-11T13:40:00Z</cp:lastPrinted>
  <dcterms:created xsi:type="dcterms:W3CDTF">2021-02-22T19:16:00Z</dcterms:created>
  <dcterms:modified xsi:type="dcterms:W3CDTF">2023-07-07T13:48:00Z</dcterms:modified>
</cp:coreProperties>
</file>