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BD34" w14:textId="77777777" w:rsidR="00033BAC" w:rsidRPr="00033BAC" w:rsidRDefault="00033BAC" w:rsidP="00033BAC">
      <w:pPr>
        <w:pStyle w:val="Heading2"/>
        <w:rPr>
          <w:sz w:val="28"/>
          <w:szCs w:val="28"/>
        </w:rPr>
      </w:pPr>
      <w:r w:rsidRPr="00033BAC">
        <w:rPr>
          <w:sz w:val="28"/>
          <w:szCs w:val="28"/>
        </w:rPr>
        <w:t>MOHAWK VALLEY COMMUNITY COLLEGE</w:t>
      </w:r>
    </w:p>
    <w:p w14:paraId="6FC74928" w14:textId="77777777" w:rsidR="00033BAC" w:rsidRPr="00033BAC" w:rsidRDefault="00033BAC" w:rsidP="00033BAC">
      <w:pPr>
        <w:jc w:val="center"/>
        <w:rPr>
          <w:b/>
          <w:bCs/>
          <w:sz w:val="28"/>
          <w:szCs w:val="28"/>
        </w:rPr>
      </w:pPr>
      <w:r w:rsidRPr="00033BAC">
        <w:rPr>
          <w:b/>
          <w:bCs/>
          <w:sz w:val="28"/>
          <w:szCs w:val="28"/>
        </w:rPr>
        <w:t>UTICA AND ROME, NEW YORK</w:t>
      </w:r>
    </w:p>
    <w:p w14:paraId="1C716872" w14:textId="77777777" w:rsidR="00033BAC" w:rsidRDefault="00033BAC" w:rsidP="00E44BE4">
      <w:pPr>
        <w:rPr>
          <w:b/>
          <w:bCs/>
          <w:sz w:val="28"/>
          <w:szCs w:val="28"/>
        </w:rPr>
      </w:pPr>
    </w:p>
    <w:p w14:paraId="45C09BC1" w14:textId="77777777" w:rsidR="004368DC" w:rsidRPr="00033BAC" w:rsidRDefault="00033BAC" w:rsidP="00033B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COURSE OUTLINE</w:t>
      </w:r>
    </w:p>
    <w:p w14:paraId="092419C0" w14:textId="77777777" w:rsidR="00E92199" w:rsidRPr="00AB243A" w:rsidRDefault="00E92199" w:rsidP="00E92199">
      <w:pPr>
        <w:jc w:val="center"/>
        <w:rPr>
          <w:b/>
          <w:sz w:val="24"/>
        </w:rPr>
      </w:pPr>
    </w:p>
    <w:p w14:paraId="48FC9E09" w14:textId="77777777" w:rsidR="00A22054" w:rsidRPr="000A5B51" w:rsidRDefault="000E13AD" w:rsidP="008E5F17">
      <w:pPr>
        <w:rPr>
          <w:b/>
          <w:sz w:val="22"/>
          <w:szCs w:val="22"/>
        </w:rPr>
      </w:pPr>
      <w:r w:rsidRPr="000A5B51">
        <w:rPr>
          <w:b/>
          <w:sz w:val="22"/>
          <w:szCs w:val="22"/>
        </w:rPr>
        <w:t xml:space="preserve">AA </w:t>
      </w:r>
      <w:r w:rsidR="00A22054" w:rsidRPr="000A5B51">
        <w:rPr>
          <w:b/>
          <w:sz w:val="22"/>
          <w:szCs w:val="22"/>
        </w:rPr>
        <w:t xml:space="preserve">203 </w:t>
      </w:r>
      <w:r w:rsidR="007A73A5" w:rsidRPr="000A5B51">
        <w:rPr>
          <w:b/>
          <w:sz w:val="22"/>
          <w:szCs w:val="22"/>
        </w:rPr>
        <w:t>Machine Tr</w:t>
      </w:r>
      <w:r w:rsidR="00EB260A" w:rsidRPr="000A5B51">
        <w:rPr>
          <w:b/>
          <w:sz w:val="22"/>
          <w:szCs w:val="22"/>
        </w:rPr>
        <w:t>anscription</w:t>
      </w:r>
      <w:r w:rsidR="00F42088" w:rsidRPr="000A5B51">
        <w:rPr>
          <w:b/>
          <w:sz w:val="22"/>
          <w:szCs w:val="22"/>
        </w:rPr>
        <w:tab/>
      </w:r>
      <w:r w:rsidR="00F42088" w:rsidRPr="000A5B51">
        <w:rPr>
          <w:b/>
          <w:sz w:val="22"/>
          <w:szCs w:val="22"/>
        </w:rPr>
        <w:tab/>
      </w:r>
      <w:r w:rsidR="00F42088" w:rsidRPr="000A5B51">
        <w:rPr>
          <w:b/>
          <w:sz w:val="22"/>
          <w:szCs w:val="22"/>
        </w:rPr>
        <w:tab/>
      </w:r>
      <w:r w:rsidR="00F42088" w:rsidRPr="000A5B51">
        <w:rPr>
          <w:b/>
          <w:sz w:val="22"/>
          <w:szCs w:val="22"/>
        </w:rPr>
        <w:tab/>
      </w:r>
      <w:r w:rsidR="002A2BCF" w:rsidRPr="000A5B51">
        <w:rPr>
          <w:b/>
          <w:sz w:val="22"/>
          <w:szCs w:val="22"/>
        </w:rPr>
        <w:t xml:space="preserve"> </w:t>
      </w:r>
      <w:r w:rsidR="000A5B51">
        <w:rPr>
          <w:b/>
          <w:sz w:val="22"/>
          <w:szCs w:val="22"/>
        </w:rPr>
        <w:t xml:space="preserve">               </w:t>
      </w:r>
      <w:r w:rsidR="00033BAC" w:rsidRPr="000A5B51">
        <w:rPr>
          <w:b/>
          <w:sz w:val="22"/>
          <w:szCs w:val="22"/>
        </w:rPr>
        <w:t xml:space="preserve">       </w:t>
      </w:r>
      <w:r w:rsidR="00A22054" w:rsidRPr="000A5B51">
        <w:rPr>
          <w:b/>
          <w:sz w:val="22"/>
          <w:szCs w:val="22"/>
        </w:rPr>
        <w:t xml:space="preserve">   C-1, P-4, CR-3</w:t>
      </w:r>
    </w:p>
    <w:p w14:paraId="1E479D75" w14:textId="77777777" w:rsidR="00033BAC" w:rsidRPr="000A5B51" w:rsidRDefault="00033BAC" w:rsidP="008E5F17">
      <w:pPr>
        <w:rPr>
          <w:b/>
          <w:sz w:val="22"/>
          <w:szCs w:val="22"/>
        </w:rPr>
      </w:pPr>
    </w:p>
    <w:p w14:paraId="3C705158" w14:textId="77777777" w:rsidR="00AB243A" w:rsidRPr="000A5B51" w:rsidRDefault="00ED753D" w:rsidP="00AB243A">
      <w:pPr>
        <w:rPr>
          <w:b/>
          <w:sz w:val="22"/>
          <w:szCs w:val="22"/>
          <w:u w:val="single"/>
        </w:rPr>
      </w:pPr>
      <w:r w:rsidRPr="000A5B51">
        <w:rPr>
          <w:b/>
          <w:sz w:val="22"/>
          <w:szCs w:val="22"/>
          <w:u w:val="single"/>
        </w:rPr>
        <w:t>COURSE</w:t>
      </w:r>
      <w:r w:rsidR="00AB243A" w:rsidRPr="000A5B51">
        <w:rPr>
          <w:b/>
          <w:sz w:val="22"/>
          <w:szCs w:val="22"/>
          <w:u w:val="single"/>
        </w:rPr>
        <w:t xml:space="preserve"> DESCRIPTION</w:t>
      </w:r>
    </w:p>
    <w:p w14:paraId="3BED6D84" w14:textId="77777777" w:rsidR="00A22054" w:rsidRPr="000A5B51" w:rsidRDefault="006C3C9C" w:rsidP="00033BAC">
      <w:pPr>
        <w:rPr>
          <w:sz w:val="22"/>
          <w:szCs w:val="22"/>
        </w:rPr>
      </w:pPr>
      <w:r w:rsidRPr="006C3C9C">
        <w:rPr>
          <w:sz w:val="22"/>
          <w:szCs w:val="22"/>
        </w:rPr>
        <w:t>This course provides intensive training in the transcription of letters,</w:t>
      </w:r>
      <w:r>
        <w:rPr>
          <w:sz w:val="22"/>
          <w:szCs w:val="22"/>
        </w:rPr>
        <w:t xml:space="preserve"> memoranda, and reports, using various types of</w:t>
      </w:r>
      <w:r w:rsidRPr="006C3C9C">
        <w:rPr>
          <w:sz w:val="22"/>
          <w:szCs w:val="22"/>
        </w:rPr>
        <w:t xml:space="preserve"> equipment  and</w:t>
      </w:r>
      <w:r>
        <w:rPr>
          <w:sz w:val="22"/>
          <w:szCs w:val="22"/>
        </w:rPr>
        <w:t xml:space="preserve"> </w:t>
      </w:r>
      <w:r w:rsidRPr="006C3C9C">
        <w:rPr>
          <w:sz w:val="22"/>
          <w:szCs w:val="22"/>
        </w:rPr>
        <w:t>instruct</w:t>
      </w:r>
      <w:r>
        <w:rPr>
          <w:sz w:val="22"/>
          <w:szCs w:val="22"/>
        </w:rPr>
        <w:t xml:space="preserve">ional  materials.  Government, medical, </w:t>
      </w:r>
      <w:r w:rsidRPr="006C3C9C">
        <w:rPr>
          <w:sz w:val="22"/>
          <w:szCs w:val="22"/>
        </w:rPr>
        <w:t xml:space="preserve">legal, </w:t>
      </w:r>
      <w:r>
        <w:rPr>
          <w:sz w:val="22"/>
          <w:szCs w:val="22"/>
        </w:rPr>
        <w:t xml:space="preserve">and </w:t>
      </w:r>
      <w:r w:rsidRPr="006C3C9C">
        <w:rPr>
          <w:sz w:val="22"/>
          <w:szCs w:val="22"/>
        </w:rPr>
        <w:t>business</w:t>
      </w:r>
      <w:r>
        <w:rPr>
          <w:sz w:val="22"/>
          <w:szCs w:val="22"/>
        </w:rPr>
        <w:t xml:space="preserve"> documents are </w:t>
      </w:r>
      <w:r w:rsidRPr="006C3C9C">
        <w:rPr>
          <w:sz w:val="22"/>
          <w:szCs w:val="22"/>
        </w:rPr>
        <w:t>keyboarded.  Prerequisite:  A</w:t>
      </w:r>
      <w:r>
        <w:rPr>
          <w:sz w:val="22"/>
          <w:szCs w:val="22"/>
        </w:rPr>
        <w:t>A112 Keyboarding</w:t>
      </w:r>
      <w:r w:rsidRPr="006C3C9C">
        <w:rPr>
          <w:sz w:val="22"/>
          <w:szCs w:val="22"/>
        </w:rPr>
        <w:t xml:space="preserve"> -Intermediate.</w:t>
      </w:r>
    </w:p>
    <w:p w14:paraId="1E8F44E9" w14:textId="77777777" w:rsidR="00033BAC" w:rsidRPr="000A5B51" w:rsidRDefault="00033BAC" w:rsidP="00664C86">
      <w:pPr>
        <w:ind w:left="840"/>
        <w:rPr>
          <w:sz w:val="22"/>
          <w:szCs w:val="22"/>
        </w:rPr>
      </w:pPr>
    </w:p>
    <w:p w14:paraId="79535DF5" w14:textId="77777777" w:rsidR="00664C86" w:rsidRPr="000A5B51" w:rsidRDefault="00461B56" w:rsidP="00033BAC">
      <w:pPr>
        <w:rPr>
          <w:sz w:val="22"/>
          <w:szCs w:val="22"/>
        </w:rPr>
      </w:pPr>
      <w:r w:rsidRPr="000A5B51">
        <w:rPr>
          <w:sz w:val="22"/>
          <w:szCs w:val="22"/>
        </w:rPr>
        <w:t xml:space="preserve">Prerequisite:  AA </w:t>
      </w:r>
      <w:r w:rsidR="00AB243A" w:rsidRPr="000A5B51">
        <w:rPr>
          <w:sz w:val="22"/>
          <w:szCs w:val="22"/>
        </w:rPr>
        <w:t xml:space="preserve">112  </w:t>
      </w:r>
    </w:p>
    <w:p w14:paraId="0E486C81" w14:textId="77777777" w:rsidR="00033BAC" w:rsidRPr="000A5B51" w:rsidRDefault="00033BAC" w:rsidP="008E5F17">
      <w:pPr>
        <w:ind w:left="720"/>
        <w:rPr>
          <w:sz w:val="22"/>
          <w:szCs w:val="22"/>
        </w:rPr>
      </w:pPr>
    </w:p>
    <w:p w14:paraId="0B7744F1" w14:textId="77777777" w:rsidR="009E634E" w:rsidRPr="000A5B51" w:rsidRDefault="00502F38" w:rsidP="00502F38">
      <w:pPr>
        <w:tabs>
          <w:tab w:val="left" w:pos="450"/>
        </w:tabs>
        <w:rPr>
          <w:b/>
          <w:sz w:val="22"/>
          <w:szCs w:val="22"/>
          <w:u w:val="single"/>
        </w:rPr>
      </w:pPr>
      <w:r w:rsidRPr="000A5B51">
        <w:rPr>
          <w:b/>
          <w:sz w:val="22"/>
          <w:szCs w:val="22"/>
          <w:u w:val="single"/>
        </w:rPr>
        <w:t xml:space="preserve">STUDENT LEARNING </w:t>
      </w:r>
      <w:r w:rsidR="00443E53" w:rsidRPr="000A5B51">
        <w:rPr>
          <w:b/>
          <w:sz w:val="22"/>
          <w:szCs w:val="22"/>
          <w:u w:val="single"/>
        </w:rPr>
        <w:t>OUTCOMES</w:t>
      </w:r>
      <w:r w:rsidRPr="000A5B51">
        <w:rPr>
          <w:b/>
          <w:sz w:val="22"/>
          <w:szCs w:val="22"/>
          <w:u w:val="single"/>
        </w:rPr>
        <w:t>:</w:t>
      </w:r>
    </w:p>
    <w:p w14:paraId="799C8E3D" w14:textId="77777777" w:rsidR="00A22054" w:rsidRPr="000A5B51" w:rsidRDefault="00A22054" w:rsidP="00033BAC">
      <w:pPr>
        <w:rPr>
          <w:sz w:val="22"/>
          <w:szCs w:val="22"/>
        </w:rPr>
      </w:pPr>
      <w:r w:rsidRPr="000A5B51">
        <w:rPr>
          <w:sz w:val="22"/>
          <w:szCs w:val="22"/>
        </w:rPr>
        <w:t xml:space="preserve">Upon completion of this course: </w:t>
      </w:r>
    </w:p>
    <w:p w14:paraId="0609BF50" w14:textId="77777777" w:rsidR="00A22054" w:rsidRPr="000A5B51" w:rsidRDefault="00FE6983" w:rsidP="00F0460E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  <w:rPr>
          <w:sz w:val="22"/>
          <w:szCs w:val="22"/>
        </w:rPr>
      </w:pPr>
      <w:r w:rsidRPr="000A5B51">
        <w:rPr>
          <w:sz w:val="22"/>
          <w:szCs w:val="22"/>
        </w:rPr>
        <w:t xml:space="preserve">The student will </w:t>
      </w:r>
      <w:r w:rsidR="00BB6BE7" w:rsidRPr="000A5B51">
        <w:rPr>
          <w:sz w:val="22"/>
          <w:szCs w:val="22"/>
        </w:rPr>
        <w:t xml:space="preserve">be able to </w:t>
      </w:r>
      <w:r w:rsidRPr="000A5B51">
        <w:rPr>
          <w:sz w:val="22"/>
          <w:szCs w:val="22"/>
        </w:rPr>
        <w:t>t</w:t>
      </w:r>
      <w:r w:rsidR="000F62DA" w:rsidRPr="000A5B51">
        <w:rPr>
          <w:sz w:val="22"/>
          <w:szCs w:val="22"/>
        </w:rPr>
        <w:t>ranscribe</w:t>
      </w:r>
      <w:r w:rsidR="00A22054" w:rsidRPr="000A5B51">
        <w:rPr>
          <w:sz w:val="22"/>
          <w:szCs w:val="22"/>
        </w:rPr>
        <w:t xml:space="preserve"> mailable business communications.</w:t>
      </w:r>
    </w:p>
    <w:p w14:paraId="3EFD0AFF" w14:textId="77777777" w:rsidR="00A22054" w:rsidRPr="000A5B51" w:rsidRDefault="00A22054" w:rsidP="00F0460E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  <w:rPr>
          <w:sz w:val="22"/>
          <w:szCs w:val="22"/>
        </w:rPr>
      </w:pPr>
      <w:r w:rsidRPr="000A5B51">
        <w:rPr>
          <w:sz w:val="22"/>
          <w:szCs w:val="22"/>
        </w:rPr>
        <w:t xml:space="preserve">The student will </w:t>
      </w:r>
      <w:r w:rsidR="00BB6BE7" w:rsidRPr="000A5B51">
        <w:rPr>
          <w:sz w:val="22"/>
          <w:szCs w:val="22"/>
        </w:rPr>
        <w:t xml:space="preserve">be able to </w:t>
      </w:r>
      <w:r w:rsidR="00443E53" w:rsidRPr="000A5B51">
        <w:rPr>
          <w:sz w:val="22"/>
          <w:szCs w:val="22"/>
        </w:rPr>
        <w:t>identify and analyze</w:t>
      </w:r>
      <w:r w:rsidRPr="000A5B51">
        <w:rPr>
          <w:sz w:val="22"/>
          <w:szCs w:val="22"/>
        </w:rPr>
        <w:t xml:space="preserve"> the errors made in transcribing materials.</w:t>
      </w:r>
    </w:p>
    <w:p w14:paraId="0C9BB58D" w14:textId="77777777" w:rsidR="00A22054" w:rsidRPr="000A5B51" w:rsidRDefault="00A22054" w:rsidP="00F0460E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  <w:rPr>
          <w:sz w:val="22"/>
          <w:szCs w:val="22"/>
        </w:rPr>
      </w:pPr>
      <w:r w:rsidRPr="000A5B51">
        <w:rPr>
          <w:sz w:val="22"/>
          <w:szCs w:val="22"/>
        </w:rPr>
        <w:t>The studen</w:t>
      </w:r>
      <w:r w:rsidR="00A1341C" w:rsidRPr="000A5B51">
        <w:rPr>
          <w:sz w:val="22"/>
          <w:szCs w:val="22"/>
        </w:rPr>
        <w:t xml:space="preserve">t will </w:t>
      </w:r>
      <w:r w:rsidR="00BB6BE7" w:rsidRPr="000A5B51">
        <w:rPr>
          <w:sz w:val="22"/>
          <w:szCs w:val="22"/>
        </w:rPr>
        <w:t xml:space="preserve">be able to </w:t>
      </w:r>
      <w:r w:rsidR="00A1341C" w:rsidRPr="000A5B51">
        <w:rPr>
          <w:sz w:val="22"/>
          <w:szCs w:val="22"/>
        </w:rPr>
        <w:t>demonstrate the proper</w:t>
      </w:r>
      <w:r w:rsidRPr="000A5B51">
        <w:rPr>
          <w:sz w:val="22"/>
          <w:szCs w:val="22"/>
        </w:rPr>
        <w:t xml:space="preserve"> way to set up mailable communications.</w:t>
      </w:r>
    </w:p>
    <w:p w14:paraId="4C909EB0" w14:textId="77777777" w:rsidR="00A22054" w:rsidRPr="000A5B51" w:rsidRDefault="00A22054" w:rsidP="00F0460E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  <w:rPr>
          <w:sz w:val="22"/>
          <w:szCs w:val="22"/>
        </w:rPr>
      </w:pPr>
      <w:r w:rsidRPr="000A5B51">
        <w:rPr>
          <w:sz w:val="22"/>
          <w:szCs w:val="22"/>
        </w:rPr>
        <w:t xml:space="preserve">The student will </w:t>
      </w:r>
      <w:r w:rsidR="00BB6BE7" w:rsidRPr="000A5B51">
        <w:rPr>
          <w:sz w:val="22"/>
          <w:szCs w:val="22"/>
        </w:rPr>
        <w:t xml:space="preserve">be able to </w:t>
      </w:r>
      <w:r w:rsidR="00862F88" w:rsidRPr="000A5B51">
        <w:rPr>
          <w:sz w:val="22"/>
          <w:szCs w:val="22"/>
        </w:rPr>
        <w:t>identify,</w:t>
      </w:r>
      <w:r w:rsidR="00443E53" w:rsidRPr="000A5B51">
        <w:rPr>
          <w:sz w:val="22"/>
          <w:szCs w:val="22"/>
        </w:rPr>
        <w:t xml:space="preserve"> analyze</w:t>
      </w:r>
      <w:r w:rsidR="00862F88" w:rsidRPr="000A5B51">
        <w:rPr>
          <w:sz w:val="22"/>
          <w:szCs w:val="22"/>
        </w:rPr>
        <w:t>, and correct</w:t>
      </w:r>
      <w:r w:rsidR="00443E53" w:rsidRPr="000A5B51">
        <w:rPr>
          <w:sz w:val="22"/>
          <w:szCs w:val="22"/>
        </w:rPr>
        <w:t xml:space="preserve"> </w:t>
      </w:r>
      <w:r w:rsidRPr="000A5B51">
        <w:rPr>
          <w:sz w:val="22"/>
          <w:szCs w:val="22"/>
        </w:rPr>
        <w:t>gr</w:t>
      </w:r>
      <w:r w:rsidR="00FE6983" w:rsidRPr="000A5B51">
        <w:rPr>
          <w:sz w:val="22"/>
          <w:szCs w:val="22"/>
        </w:rPr>
        <w:t>ammar, punctuation</w:t>
      </w:r>
      <w:r w:rsidR="00443E53" w:rsidRPr="000A5B51">
        <w:rPr>
          <w:sz w:val="22"/>
          <w:szCs w:val="22"/>
        </w:rPr>
        <w:t>,</w:t>
      </w:r>
      <w:r w:rsidR="00FE6983" w:rsidRPr="000A5B51">
        <w:rPr>
          <w:sz w:val="22"/>
          <w:szCs w:val="22"/>
        </w:rPr>
        <w:t xml:space="preserve"> and spelling</w:t>
      </w:r>
      <w:r w:rsidR="00443E53" w:rsidRPr="000A5B51">
        <w:rPr>
          <w:sz w:val="22"/>
          <w:szCs w:val="22"/>
        </w:rPr>
        <w:t xml:space="preserve"> errors</w:t>
      </w:r>
      <w:r w:rsidR="00FE6983" w:rsidRPr="000A5B51">
        <w:rPr>
          <w:sz w:val="22"/>
          <w:szCs w:val="22"/>
        </w:rPr>
        <w:t>.</w:t>
      </w:r>
    </w:p>
    <w:p w14:paraId="6324B62E" w14:textId="77777777" w:rsidR="000F62DA" w:rsidRPr="000A5B51" w:rsidRDefault="00443E53" w:rsidP="00F0460E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  <w:rPr>
          <w:sz w:val="22"/>
          <w:szCs w:val="22"/>
        </w:rPr>
      </w:pPr>
      <w:r w:rsidRPr="000A5B51">
        <w:rPr>
          <w:sz w:val="22"/>
          <w:szCs w:val="22"/>
        </w:rPr>
        <w:t xml:space="preserve">The student will be able to demonstrate </w:t>
      </w:r>
      <w:r w:rsidR="00017115" w:rsidRPr="000A5B51">
        <w:rPr>
          <w:sz w:val="22"/>
          <w:szCs w:val="22"/>
        </w:rPr>
        <w:t>the ability to use proper transcription software</w:t>
      </w:r>
      <w:r w:rsidR="00A22054" w:rsidRPr="000A5B51">
        <w:rPr>
          <w:sz w:val="22"/>
          <w:szCs w:val="22"/>
        </w:rPr>
        <w:t>.</w:t>
      </w:r>
    </w:p>
    <w:p w14:paraId="126DE04D" w14:textId="77777777" w:rsidR="00664C86" w:rsidRPr="000A5B51" w:rsidRDefault="00664C86" w:rsidP="00F0460E">
      <w:pPr>
        <w:ind w:left="540"/>
        <w:rPr>
          <w:sz w:val="22"/>
          <w:szCs w:val="22"/>
        </w:rPr>
      </w:pPr>
    </w:p>
    <w:p w14:paraId="1C42986E" w14:textId="77777777" w:rsidR="00443E53" w:rsidRPr="000A5B51" w:rsidRDefault="00AB243A" w:rsidP="00AB243A">
      <w:pPr>
        <w:rPr>
          <w:b/>
          <w:sz w:val="22"/>
          <w:szCs w:val="22"/>
          <w:u w:val="single"/>
        </w:rPr>
      </w:pPr>
      <w:r w:rsidRPr="000A5B51">
        <w:rPr>
          <w:b/>
          <w:sz w:val="22"/>
          <w:szCs w:val="22"/>
          <w:u w:val="single"/>
        </w:rPr>
        <w:t>Major Topics</w:t>
      </w:r>
      <w:r w:rsidR="00A22054" w:rsidRPr="000A5B51">
        <w:rPr>
          <w:b/>
          <w:sz w:val="22"/>
          <w:szCs w:val="22"/>
          <w:u w:val="single"/>
        </w:rPr>
        <w:t>:</w:t>
      </w:r>
    </w:p>
    <w:p w14:paraId="41DE7F1D" w14:textId="77777777" w:rsidR="00EB44E6" w:rsidRPr="000A5B51" w:rsidRDefault="00AB243A" w:rsidP="00AB243A">
      <w:pPr>
        <w:numPr>
          <w:ilvl w:val="0"/>
          <w:numId w:val="7"/>
        </w:numPr>
        <w:rPr>
          <w:sz w:val="22"/>
          <w:szCs w:val="22"/>
        </w:rPr>
      </w:pPr>
      <w:r w:rsidRPr="000A5B51">
        <w:rPr>
          <w:sz w:val="22"/>
          <w:szCs w:val="22"/>
        </w:rPr>
        <w:t>Machine Transcription</w:t>
      </w:r>
    </w:p>
    <w:p w14:paraId="0FBF5C7F" w14:textId="77777777" w:rsidR="00C2418E" w:rsidRPr="000A5B51" w:rsidRDefault="00C2418E" w:rsidP="002C1B5D">
      <w:pPr>
        <w:numPr>
          <w:ilvl w:val="0"/>
          <w:numId w:val="7"/>
        </w:numPr>
        <w:tabs>
          <w:tab w:val="left" w:pos="270"/>
          <w:tab w:val="left" w:pos="630"/>
          <w:tab w:val="left" w:pos="5040"/>
        </w:tabs>
        <w:rPr>
          <w:sz w:val="22"/>
          <w:szCs w:val="22"/>
        </w:rPr>
      </w:pPr>
      <w:r w:rsidRPr="000A5B51">
        <w:rPr>
          <w:sz w:val="22"/>
          <w:szCs w:val="22"/>
        </w:rPr>
        <w:t xml:space="preserve">  The Transcription Process</w:t>
      </w:r>
    </w:p>
    <w:p w14:paraId="3B4C2943" w14:textId="77777777" w:rsidR="00E10D4E" w:rsidRPr="000A5B51" w:rsidRDefault="002C1B5D" w:rsidP="002C1B5D">
      <w:pPr>
        <w:numPr>
          <w:ilvl w:val="0"/>
          <w:numId w:val="7"/>
        </w:numPr>
        <w:tabs>
          <w:tab w:val="left" w:pos="270"/>
          <w:tab w:val="left" w:pos="630"/>
          <w:tab w:val="left" w:pos="5040"/>
        </w:tabs>
        <w:rPr>
          <w:sz w:val="22"/>
          <w:szCs w:val="22"/>
        </w:rPr>
      </w:pPr>
      <w:r w:rsidRPr="000A5B51">
        <w:rPr>
          <w:sz w:val="22"/>
          <w:szCs w:val="22"/>
        </w:rPr>
        <w:tab/>
      </w:r>
      <w:r w:rsidR="00E10D4E" w:rsidRPr="000A5B51">
        <w:rPr>
          <w:sz w:val="22"/>
          <w:szCs w:val="22"/>
        </w:rPr>
        <w:t>Transcription Agreement Principles</w:t>
      </w:r>
    </w:p>
    <w:p w14:paraId="73D7C0DC" w14:textId="77777777" w:rsidR="00A22054" w:rsidRPr="000A5B51" w:rsidRDefault="00E10D4E" w:rsidP="002C1B5D">
      <w:pPr>
        <w:numPr>
          <w:ilvl w:val="0"/>
          <w:numId w:val="7"/>
        </w:numPr>
        <w:tabs>
          <w:tab w:val="left" w:pos="270"/>
          <w:tab w:val="left" w:pos="630"/>
          <w:tab w:val="left" w:pos="5040"/>
        </w:tabs>
        <w:rPr>
          <w:sz w:val="22"/>
          <w:szCs w:val="22"/>
        </w:rPr>
      </w:pPr>
      <w:r w:rsidRPr="000A5B51">
        <w:rPr>
          <w:sz w:val="22"/>
          <w:szCs w:val="22"/>
        </w:rPr>
        <w:tab/>
        <w:t>Transcription Agreement Problems</w:t>
      </w:r>
    </w:p>
    <w:p w14:paraId="370EA9BD" w14:textId="77777777" w:rsidR="00E10D4E" w:rsidRPr="000A5B51" w:rsidRDefault="00387C52" w:rsidP="00E10D4E">
      <w:pPr>
        <w:pStyle w:val="ListParagraph"/>
        <w:numPr>
          <w:ilvl w:val="0"/>
          <w:numId w:val="7"/>
        </w:numPr>
        <w:tabs>
          <w:tab w:val="left" w:pos="270"/>
          <w:tab w:val="left" w:pos="630"/>
          <w:tab w:val="left" w:pos="5040"/>
        </w:tabs>
        <w:rPr>
          <w:sz w:val="22"/>
          <w:szCs w:val="22"/>
        </w:rPr>
      </w:pPr>
      <w:r w:rsidRPr="000A5B51">
        <w:rPr>
          <w:sz w:val="22"/>
          <w:szCs w:val="22"/>
        </w:rPr>
        <w:t xml:space="preserve">  </w:t>
      </w:r>
      <w:r w:rsidR="00E10D4E" w:rsidRPr="000A5B51">
        <w:rPr>
          <w:sz w:val="22"/>
          <w:szCs w:val="22"/>
        </w:rPr>
        <w:t>Hotel Services and Recreation</w:t>
      </w:r>
    </w:p>
    <w:p w14:paraId="48928E34" w14:textId="77777777" w:rsidR="00387C52" w:rsidRPr="000A5B51" w:rsidRDefault="00387C52" w:rsidP="00E10D4E">
      <w:pPr>
        <w:pStyle w:val="ListParagraph"/>
        <w:numPr>
          <w:ilvl w:val="0"/>
          <w:numId w:val="7"/>
        </w:numPr>
        <w:tabs>
          <w:tab w:val="left" w:pos="270"/>
          <w:tab w:val="left" w:pos="630"/>
          <w:tab w:val="left" w:pos="5040"/>
        </w:tabs>
        <w:rPr>
          <w:sz w:val="22"/>
          <w:szCs w:val="22"/>
        </w:rPr>
      </w:pPr>
      <w:r w:rsidRPr="000A5B51">
        <w:rPr>
          <w:sz w:val="22"/>
          <w:szCs w:val="22"/>
        </w:rPr>
        <w:t xml:space="preserve">  Media and Entertainment</w:t>
      </w:r>
    </w:p>
    <w:p w14:paraId="396632DD" w14:textId="77777777" w:rsidR="00387C52" w:rsidRPr="000A5B51" w:rsidRDefault="00387C52" w:rsidP="00387C52">
      <w:pPr>
        <w:pStyle w:val="ListParagraph"/>
        <w:numPr>
          <w:ilvl w:val="0"/>
          <w:numId w:val="7"/>
        </w:numPr>
        <w:tabs>
          <w:tab w:val="left" w:pos="270"/>
          <w:tab w:val="left" w:pos="630"/>
          <w:tab w:val="left" w:pos="5040"/>
        </w:tabs>
        <w:rPr>
          <w:sz w:val="22"/>
          <w:szCs w:val="22"/>
        </w:rPr>
      </w:pPr>
      <w:r w:rsidRPr="000A5B51">
        <w:rPr>
          <w:sz w:val="22"/>
          <w:szCs w:val="22"/>
        </w:rPr>
        <w:t xml:space="preserve">  Banking</w:t>
      </w:r>
    </w:p>
    <w:p w14:paraId="20BA1730" w14:textId="77777777" w:rsidR="00387C52" w:rsidRPr="000A5B51" w:rsidRDefault="00387C52" w:rsidP="00387C52">
      <w:pPr>
        <w:pStyle w:val="ListParagraph"/>
        <w:numPr>
          <w:ilvl w:val="0"/>
          <w:numId w:val="7"/>
        </w:numPr>
        <w:tabs>
          <w:tab w:val="left" w:pos="270"/>
          <w:tab w:val="left" w:pos="630"/>
          <w:tab w:val="left" w:pos="5040"/>
        </w:tabs>
        <w:rPr>
          <w:sz w:val="22"/>
          <w:szCs w:val="22"/>
        </w:rPr>
      </w:pPr>
      <w:r w:rsidRPr="000A5B51">
        <w:rPr>
          <w:sz w:val="22"/>
          <w:szCs w:val="22"/>
        </w:rPr>
        <w:t xml:space="preserve">  Insurance</w:t>
      </w:r>
    </w:p>
    <w:p w14:paraId="1E184A2E" w14:textId="77777777" w:rsidR="00387C52" w:rsidRPr="000A5B51" w:rsidRDefault="00387C52" w:rsidP="00387C52">
      <w:pPr>
        <w:pStyle w:val="ListParagraph"/>
        <w:numPr>
          <w:ilvl w:val="0"/>
          <w:numId w:val="7"/>
        </w:numPr>
        <w:tabs>
          <w:tab w:val="left" w:pos="270"/>
          <w:tab w:val="left" w:pos="630"/>
          <w:tab w:val="left" w:pos="5040"/>
        </w:tabs>
        <w:rPr>
          <w:sz w:val="22"/>
          <w:szCs w:val="22"/>
        </w:rPr>
      </w:pPr>
      <w:r w:rsidRPr="000A5B51">
        <w:rPr>
          <w:sz w:val="22"/>
          <w:szCs w:val="22"/>
        </w:rPr>
        <w:t xml:space="preserve">  Global Manufacturing</w:t>
      </w:r>
    </w:p>
    <w:p w14:paraId="24E293F7" w14:textId="77777777" w:rsidR="00387C52" w:rsidRPr="000A5B51" w:rsidRDefault="00387C52" w:rsidP="00387C52">
      <w:pPr>
        <w:pStyle w:val="ListParagraph"/>
        <w:numPr>
          <w:ilvl w:val="0"/>
          <w:numId w:val="7"/>
        </w:numPr>
        <w:tabs>
          <w:tab w:val="left" w:pos="270"/>
          <w:tab w:val="left" w:pos="630"/>
          <w:tab w:val="left" w:pos="5040"/>
        </w:tabs>
        <w:rPr>
          <w:sz w:val="22"/>
          <w:szCs w:val="22"/>
        </w:rPr>
      </w:pPr>
      <w:r w:rsidRPr="000A5B51">
        <w:rPr>
          <w:sz w:val="22"/>
          <w:szCs w:val="22"/>
        </w:rPr>
        <w:t xml:space="preserve">  Travel and Tourism</w:t>
      </w:r>
    </w:p>
    <w:p w14:paraId="235328A0" w14:textId="77777777" w:rsidR="003F6873" w:rsidRPr="000A5B51" w:rsidRDefault="003F6873" w:rsidP="00387C52">
      <w:pPr>
        <w:pStyle w:val="ListParagraph"/>
        <w:numPr>
          <w:ilvl w:val="0"/>
          <w:numId w:val="7"/>
        </w:numPr>
        <w:tabs>
          <w:tab w:val="left" w:pos="270"/>
          <w:tab w:val="left" w:pos="630"/>
          <w:tab w:val="left" w:pos="5040"/>
        </w:tabs>
        <w:rPr>
          <w:sz w:val="22"/>
          <w:szCs w:val="22"/>
        </w:rPr>
      </w:pPr>
      <w:r w:rsidRPr="000A5B51">
        <w:rPr>
          <w:sz w:val="22"/>
          <w:szCs w:val="22"/>
        </w:rPr>
        <w:t xml:space="preserve">  Electronic Publishing</w:t>
      </w:r>
    </w:p>
    <w:p w14:paraId="484A36F3" w14:textId="77777777" w:rsidR="003F6873" w:rsidRPr="000A5B51" w:rsidRDefault="003F6873" w:rsidP="00387C52">
      <w:pPr>
        <w:pStyle w:val="ListParagraph"/>
        <w:numPr>
          <w:ilvl w:val="0"/>
          <w:numId w:val="7"/>
        </w:numPr>
        <w:tabs>
          <w:tab w:val="left" w:pos="270"/>
          <w:tab w:val="left" w:pos="630"/>
          <w:tab w:val="left" w:pos="5040"/>
        </w:tabs>
        <w:rPr>
          <w:sz w:val="22"/>
          <w:szCs w:val="22"/>
        </w:rPr>
      </w:pPr>
      <w:r w:rsidRPr="000A5B51">
        <w:rPr>
          <w:sz w:val="22"/>
          <w:szCs w:val="22"/>
        </w:rPr>
        <w:t xml:space="preserve">  Real Estate and Property Management</w:t>
      </w:r>
    </w:p>
    <w:p w14:paraId="622AE44A" w14:textId="77777777" w:rsidR="003F6873" w:rsidRPr="000A5B51" w:rsidRDefault="003F6873" w:rsidP="00387C52">
      <w:pPr>
        <w:pStyle w:val="ListParagraph"/>
        <w:numPr>
          <w:ilvl w:val="0"/>
          <w:numId w:val="7"/>
        </w:numPr>
        <w:tabs>
          <w:tab w:val="left" w:pos="270"/>
          <w:tab w:val="left" w:pos="630"/>
          <w:tab w:val="left" w:pos="5040"/>
        </w:tabs>
        <w:rPr>
          <w:sz w:val="22"/>
          <w:szCs w:val="22"/>
        </w:rPr>
      </w:pPr>
      <w:r w:rsidRPr="000A5B51">
        <w:rPr>
          <w:sz w:val="22"/>
          <w:szCs w:val="22"/>
        </w:rPr>
        <w:t xml:space="preserve">  Computers</w:t>
      </w:r>
    </w:p>
    <w:p w14:paraId="2284C6D2" w14:textId="77777777" w:rsidR="003F6873" w:rsidRPr="000A5B51" w:rsidRDefault="003F6873" w:rsidP="00387C52">
      <w:pPr>
        <w:pStyle w:val="ListParagraph"/>
        <w:numPr>
          <w:ilvl w:val="0"/>
          <w:numId w:val="7"/>
        </w:numPr>
        <w:tabs>
          <w:tab w:val="left" w:pos="270"/>
          <w:tab w:val="left" w:pos="630"/>
          <w:tab w:val="left" w:pos="5040"/>
        </w:tabs>
        <w:rPr>
          <w:sz w:val="22"/>
          <w:szCs w:val="22"/>
        </w:rPr>
      </w:pPr>
      <w:r w:rsidRPr="000A5B51">
        <w:rPr>
          <w:sz w:val="22"/>
          <w:szCs w:val="22"/>
        </w:rPr>
        <w:t xml:space="preserve">  Human Resources Management</w:t>
      </w:r>
    </w:p>
    <w:p w14:paraId="5ACC3B42" w14:textId="77777777" w:rsidR="003F6873" w:rsidRPr="000A5B51" w:rsidRDefault="003F6873" w:rsidP="00387C52">
      <w:pPr>
        <w:pStyle w:val="ListParagraph"/>
        <w:numPr>
          <w:ilvl w:val="0"/>
          <w:numId w:val="7"/>
        </w:numPr>
        <w:tabs>
          <w:tab w:val="left" w:pos="270"/>
          <w:tab w:val="left" w:pos="630"/>
          <w:tab w:val="left" w:pos="5040"/>
        </w:tabs>
        <w:rPr>
          <w:sz w:val="22"/>
          <w:szCs w:val="22"/>
        </w:rPr>
      </w:pPr>
      <w:r w:rsidRPr="000A5B51">
        <w:rPr>
          <w:sz w:val="22"/>
          <w:szCs w:val="22"/>
        </w:rPr>
        <w:t xml:space="preserve">  Electronic Communications</w:t>
      </w:r>
    </w:p>
    <w:p w14:paraId="680A2C10" w14:textId="77777777" w:rsidR="003F6873" w:rsidRPr="000A5B51" w:rsidRDefault="003F6873" w:rsidP="00387C52">
      <w:pPr>
        <w:pStyle w:val="ListParagraph"/>
        <w:numPr>
          <w:ilvl w:val="0"/>
          <w:numId w:val="7"/>
        </w:numPr>
        <w:tabs>
          <w:tab w:val="left" w:pos="270"/>
          <w:tab w:val="left" w:pos="630"/>
          <w:tab w:val="left" w:pos="5040"/>
        </w:tabs>
        <w:rPr>
          <w:sz w:val="22"/>
          <w:szCs w:val="22"/>
        </w:rPr>
      </w:pPr>
      <w:r w:rsidRPr="000A5B51">
        <w:rPr>
          <w:sz w:val="22"/>
          <w:szCs w:val="22"/>
        </w:rPr>
        <w:t xml:space="preserve">  Advertising and Marketing</w:t>
      </w:r>
    </w:p>
    <w:p w14:paraId="694960E4" w14:textId="77777777" w:rsidR="003F6873" w:rsidRPr="000A5B51" w:rsidRDefault="003F6873" w:rsidP="00387C52">
      <w:pPr>
        <w:pStyle w:val="ListParagraph"/>
        <w:numPr>
          <w:ilvl w:val="0"/>
          <w:numId w:val="7"/>
        </w:numPr>
        <w:tabs>
          <w:tab w:val="left" w:pos="270"/>
          <w:tab w:val="left" w:pos="630"/>
          <w:tab w:val="left" w:pos="5040"/>
        </w:tabs>
        <w:rPr>
          <w:sz w:val="22"/>
          <w:szCs w:val="22"/>
        </w:rPr>
      </w:pPr>
      <w:r w:rsidRPr="000A5B51">
        <w:rPr>
          <w:sz w:val="22"/>
          <w:szCs w:val="22"/>
        </w:rPr>
        <w:t xml:space="preserve">  Health Services</w:t>
      </w:r>
    </w:p>
    <w:p w14:paraId="3F16E711" w14:textId="77777777" w:rsidR="003F6873" w:rsidRPr="000A5B51" w:rsidRDefault="003F6873" w:rsidP="00387C52">
      <w:pPr>
        <w:pStyle w:val="ListParagraph"/>
        <w:numPr>
          <w:ilvl w:val="0"/>
          <w:numId w:val="7"/>
        </w:numPr>
        <w:tabs>
          <w:tab w:val="left" w:pos="270"/>
          <w:tab w:val="left" w:pos="630"/>
          <w:tab w:val="left" w:pos="5040"/>
        </w:tabs>
        <w:rPr>
          <w:sz w:val="22"/>
          <w:szCs w:val="22"/>
        </w:rPr>
      </w:pPr>
      <w:r w:rsidRPr="000A5B51">
        <w:rPr>
          <w:sz w:val="22"/>
          <w:szCs w:val="22"/>
        </w:rPr>
        <w:t xml:space="preserve">  Retailing and Entrepreneurship</w:t>
      </w:r>
    </w:p>
    <w:p w14:paraId="6CAB41A7" w14:textId="77777777" w:rsidR="003F6873" w:rsidRPr="000A5B51" w:rsidRDefault="003F6873" w:rsidP="00387C52">
      <w:pPr>
        <w:pStyle w:val="ListParagraph"/>
        <w:numPr>
          <w:ilvl w:val="0"/>
          <w:numId w:val="7"/>
        </w:numPr>
        <w:tabs>
          <w:tab w:val="left" w:pos="270"/>
          <w:tab w:val="left" w:pos="630"/>
          <w:tab w:val="left" w:pos="5040"/>
        </w:tabs>
        <w:rPr>
          <w:sz w:val="22"/>
          <w:szCs w:val="22"/>
        </w:rPr>
      </w:pPr>
      <w:r w:rsidRPr="000A5B51">
        <w:rPr>
          <w:sz w:val="22"/>
          <w:szCs w:val="22"/>
        </w:rPr>
        <w:t xml:space="preserve">  Investments</w:t>
      </w:r>
    </w:p>
    <w:p w14:paraId="010292A4" w14:textId="77777777" w:rsidR="003F6873" w:rsidRPr="000A5B51" w:rsidRDefault="003F6873" w:rsidP="00387C52">
      <w:pPr>
        <w:pStyle w:val="ListParagraph"/>
        <w:numPr>
          <w:ilvl w:val="0"/>
          <w:numId w:val="7"/>
        </w:numPr>
        <w:tabs>
          <w:tab w:val="left" w:pos="270"/>
          <w:tab w:val="left" w:pos="630"/>
          <w:tab w:val="left" w:pos="5040"/>
        </w:tabs>
        <w:rPr>
          <w:sz w:val="22"/>
          <w:szCs w:val="22"/>
        </w:rPr>
      </w:pPr>
      <w:r w:rsidRPr="000A5B51">
        <w:rPr>
          <w:sz w:val="22"/>
          <w:szCs w:val="22"/>
        </w:rPr>
        <w:t xml:space="preserve">  </w:t>
      </w:r>
      <w:r w:rsidR="00C2418E" w:rsidRPr="000A5B51">
        <w:rPr>
          <w:sz w:val="22"/>
          <w:szCs w:val="22"/>
        </w:rPr>
        <w:t>Government Services</w:t>
      </w:r>
    </w:p>
    <w:p w14:paraId="5AC05181" w14:textId="77777777" w:rsidR="00C2418E" w:rsidRPr="000A5B51" w:rsidRDefault="00C2418E" w:rsidP="00387C52">
      <w:pPr>
        <w:pStyle w:val="ListParagraph"/>
        <w:numPr>
          <w:ilvl w:val="0"/>
          <w:numId w:val="7"/>
        </w:numPr>
        <w:tabs>
          <w:tab w:val="left" w:pos="270"/>
          <w:tab w:val="left" w:pos="630"/>
          <w:tab w:val="left" w:pos="5040"/>
        </w:tabs>
        <w:rPr>
          <w:sz w:val="22"/>
          <w:szCs w:val="22"/>
        </w:rPr>
      </w:pPr>
      <w:r w:rsidRPr="000A5B51">
        <w:rPr>
          <w:sz w:val="22"/>
          <w:szCs w:val="22"/>
        </w:rPr>
        <w:t xml:space="preserve">  Legal Services</w:t>
      </w:r>
    </w:p>
    <w:p w14:paraId="1F0396FC" w14:textId="77777777" w:rsidR="003F6873" w:rsidRPr="000A5B51" w:rsidRDefault="003F6873" w:rsidP="003F6873">
      <w:pPr>
        <w:tabs>
          <w:tab w:val="left" w:pos="270"/>
          <w:tab w:val="left" w:pos="630"/>
          <w:tab w:val="left" w:pos="5040"/>
        </w:tabs>
        <w:rPr>
          <w:sz w:val="22"/>
          <w:szCs w:val="22"/>
        </w:rPr>
      </w:pPr>
      <w:r w:rsidRPr="000A5B51">
        <w:rPr>
          <w:sz w:val="22"/>
          <w:szCs w:val="22"/>
        </w:rPr>
        <w:t xml:space="preserve">  </w:t>
      </w:r>
    </w:p>
    <w:sectPr w:rsidR="003F6873" w:rsidRPr="000A5B51" w:rsidSect="00AB243A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1CF6"/>
    <w:multiLevelType w:val="singleLevel"/>
    <w:tmpl w:val="690C8298"/>
    <w:lvl w:ilvl="0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</w:abstractNum>
  <w:abstractNum w:abstractNumId="1" w15:restartNumberingAfterBreak="0">
    <w:nsid w:val="232F7AC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3E8704B4"/>
    <w:multiLevelType w:val="singleLevel"/>
    <w:tmpl w:val="57F600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44DD1959"/>
    <w:multiLevelType w:val="singleLevel"/>
    <w:tmpl w:val="515C865A"/>
    <w:lvl w:ilvl="0">
      <w:start w:val="4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</w:abstractNum>
  <w:abstractNum w:abstractNumId="4" w15:restartNumberingAfterBreak="0">
    <w:nsid w:val="48703E9A"/>
    <w:multiLevelType w:val="hybridMultilevel"/>
    <w:tmpl w:val="71180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C865CF"/>
    <w:multiLevelType w:val="singleLevel"/>
    <w:tmpl w:val="1E8E7C38"/>
    <w:lvl w:ilvl="0">
      <w:start w:val="16"/>
      <w:numFmt w:val="decimal"/>
      <w:lvlText w:val="%1"/>
      <w:lvlJc w:val="left"/>
      <w:pPr>
        <w:tabs>
          <w:tab w:val="num" w:pos="600"/>
        </w:tabs>
        <w:ind w:left="600" w:hanging="480"/>
      </w:pPr>
      <w:rPr>
        <w:rFonts w:hint="default"/>
      </w:rPr>
    </w:lvl>
  </w:abstractNum>
  <w:abstractNum w:abstractNumId="6" w15:restartNumberingAfterBreak="0">
    <w:nsid w:val="7DA86408"/>
    <w:multiLevelType w:val="singleLevel"/>
    <w:tmpl w:val="C6F8C1E2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num w:numId="1" w16cid:durableId="192547334">
    <w:abstractNumId w:val="0"/>
  </w:num>
  <w:num w:numId="2" w16cid:durableId="1985893801">
    <w:abstractNumId w:val="2"/>
  </w:num>
  <w:num w:numId="3" w16cid:durableId="1296645473">
    <w:abstractNumId w:val="3"/>
  </w:num>
  <w:num w:numId="4" w16cid:durableId="1377662106">
    <w:abstractNumId w:val="5"/>
  </w:num>
  <w:num w:numId="5" w16cid:durableId="2066828677">
    <w:abstractNumId w:val="6"/>
  </w:num>
  <w:num w:numId="6" w16cid:durableId="485321227">
    <w:abstractNumId w:val="1"/>
    <w:lvlOverride w:ilvl="0">
      <w:startOverride w:val="1"/>
    </w:lvlOverride>
  </w:num>
  <w:num w:numId="7" w16cid:durableId="2075009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9E1"/>
    <w:rsid w:val="00017115"/>
    <w:rsid w:val="0002409C"/>
    <w:rsid w:val="00033BAC"/>
    <w:rsid w:val="00095056"/>
    <w:rsid w:val="000A5B51"/>
    <w:rsid w:val="000B1975"/>
    <w:rsid w:val="000E13AD"/>
    <w:rsid w:val="000F62DA"/>
    <w:rsid w:val="001E54F1"/>
    <w:rsid w:val="002749E1"/>
    <w:rsid w:val="002A2BCF"/>
    <w:rsid w:val="002C1B5D"/>
    <w:rsid w:val="003616D6"/>
    <w:rsid w:val="00387C52"/>
    <w:rsid w:val="00394487"/>
    <w:rsid w:val="003F6873"/>
    <w:rsid w:val="004269A5"/>
    <w:rsid w:val="004368DC"/>
    <w:rsid w:val="00443E53"/>
    <w:rsid w:val="00452008"/>
    <w:rsid w:val="00461B56"/>
    <w:rsid w:val="00470EA1"/>
    <w:rsid w:val="00474E4F"/>
    <w:rsid w:val="004E356D"/>
    <w:rsid w:val="00502F38"/>
    <w:rsid w:val="00505BE5"/>
    <w:rsid w:val="005D017F"/>
    <w:rsid w:val="005D1BC3"/>
    <w:rsid w:val="00664C86"/>
    <w:rsid w:val="0067726D"/>
    <w:rsid w:val="006C3C9C"/>
    <w:rsid w:val="006F7C5B"/>
    <w:rsid w:val="0072591F"/>
    <w:rsid w:val="0078273A"/>
    <w:rsid w:val="007A73A5"/>
    <w:rsid w:val="007C7453"/>
    <w:rsid w:val="00855367"/>
    <w:rsid w:val="00862F88"/>
    <w:rsid w:val="008837AA"/>
    <w:rsid w:val="008E5F17"/>
    <w:rsid w:val="008E637B"/>
    <w:rsid w:val="008F40BA"/>
    <w:rsid w:val="00911329"/>
    <w:rsid w:val="00953AF2"/>
    <w:rsid w:val="009574D2"/>
    <w:rsid w:val="00973CAC"/>
    <w:rsid w:val="009E49F4"/>
    <w:rsid w:val="009E634E"/>
    <w:rsid w:val="00A05290"/>
    <w:rsid w:val="00A1341C"/>
    <w:rsid w:val="00A20E55"/>
    <w:rsid w:val="00A22054"/>
    <w:rsid w:val="00A531B3"/>
    <w:rsid w:val="00A646EE"/>
    <w:rsid w:val="00AB243A"/>
    <w:rsid w:val="00AD17AA"/>
    <w:rsid w:val="00AF6452"/>
    <w:rsid w:val="00BB6BE7"/>
    <w:rsid w:val="00C2418E"/>
    <w:rsid w:val="00CC6BC1"/>
    <w:rsid w:val="00D8592B"/>
    <w:rsid w:val="00D86CDC"/>
    <w:rsid w:val="00DA721C"/>
    <w:rsid w:val="00DD2C99"/>
    <w:rsid w:val="00DD4382"/>
    <w:rsid w:val="00E10D4E"/>
    <w:rsid w:val="00E44BE4"/>
    <w:rsid w:val="00E92199"/>
    <w:rsid w:val="00EB260A"/>
    <w:rsid w:val="00EB44E6"/>
    <w:rsid w:val="00ED753D"/>
    <w:rsid w:val="00F0460E"/>
    <w:rsid w:val="00F42088"/>
    <w:rsid w:val="00F51752"/>
    <w:rsid w:val="00F53550"/>
    <w:rsid w:val="00F9115B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D6E4D"/>
  <w15:docId w15:val="{D3C78AC8-477E-47B6-80DF-9454F8F7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09C"/>
  </w:style>
  <w:style w:type="paragraph" w:styleId="Heading1">
    <w:name w:val="heading 1"/>
    <w:basedOn w:val="Normal"/>
    <w:next w:val="Normal"/>
    <w:qFormat/>
    <w:rsid w:val="0002409C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2409C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2409C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2409C"/>
    <w:pPr>
      <w:keepNext/>
      <w:jc w:val="center"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68DC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4368DC"/>
    <w:rPr>
      <w:sz w:val="24"/>
    </w:rPr>
  </w:style>
  <w:style w:type="paragraph" w:styleId="ListParagraph">
    <w:name w:val="List Paragraph"/>
    <w:basedOn w:val="Normal"/>
    <w:uiPriority w:val="34"/>
    <w:qFormat/>
    <w:rsid w:val="00E1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ero\Desktop\BIT%20to%20change%20Outlines\AA%20Courses\AA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AA203</Template>
  <TotalTime>3</TotalTime>
  <Pages>1</Pages>
  <Words>191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Semester 2001</vt:lpstr>
    </vt:vector>
  </TitlesOfParts>
  <Company>Mohawk Valley Community Colle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Semester 2001</dc:title>
  <dc:creator>nrosero</dc:creator>
  <cp:lastModifiedBy>Lisa Tripoli</cp:lastModifiedBy>
  <cp:revision>4</cp:revision>
  <cp:lastPrinted>2008-11-11T13:55:00Z</cp:lastPrinted>
  <dcterms:created xsi:type="dcterms:W3CDTF">2021-02-22T19:16:00Z</dcterms:created>
  <dcterms:modified xsi:type="dcterms:W3CDTF">2023-07-07T13:48:00Z</dcterms:modified>
</cp:coreProperties>
</file>