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B3FA" w14:textId="77777777" w:rsidR="003C4141" w:rsidRPr="003C4141" w:rsidRDefault="003C4141" w:rsidP="003C4141">
      <w:pPr>
        <w:pStyle w:val="Heading1"/>
        <w:jc w:val="center"/>
      </w:pPr>
      <w:r w:rsidRPr="003C4141">
        <w:rPr>
          <w:b/>
          <w:sz w:val="28"/>
          <w:szCs w:val="28"/>
        </w:rPr>
        <w:t>MOHAWK VALLEY COMMUNITY COLLEGE</w:t>
      </w:r>
    </w:p>
    <w:p w14:paraId="034C5A70" w14:textId="77777777" w:rsidR="003C4141" w:rsidRDefault="003C4141" w:rsidP="003C4141">
      <w:pPr>
        <w:jc w:val="center"/>
        <w:rPr>
          <w:b/>
          <w:bCs/>
          <w:sz w:val="28"/>
          <w:szCs w:val="28"/>
        </w:rPr>
      </w:pPr>
      <w:r w:rsidRPr="003C4141">
        <w:rPr>
          <w:b/>
          <w:bCs/>
          <w:sz w:val="28"/>
          <w:szCs w:val="28"/>
        </w:rPr>
        <w:t>UTICA AND ROME, NEW YORK</w:t>
      </w:r>
    </w:p>
    <w:p w14:paraId="6DC17385" w14:textId="77777777" w:rsidR="009F4BD0" w:rsidRPr="009F4BD0" w:rsidRDefault="009F4BD0" w:rsidP="009F4BD0">
      <w:pPr>
        <w:jc w:val="center"/>
        <w:rPr>
          <w:b/>
          <w:sz w:val="28"/>
          <w:szCs w:val="28"/>
        </w:rPr>
      </w:pPr>
    </w:p>
    <w:p w14:paraId="3179A868" w14:textId="77777777" w:rsidR="003C4141" w:rsidRDefault="003C4141" w:rsidP="003C4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OUTLINE</w:t>
      </w:r>
    </w:p>
    <w:p w14:paraId="233E779F" w14:textId="77777777" w:rsidR="00C073D2" w:rsidRPr="003C4141" w:rsidRDefault="00C073D2" w:rsidP="003C4141">
      <w:pPr>
        <w:pStyle w:val="Heading2"/>
        <w:jc w:val="left"/>
      </w:pPr>
    </w:p>
    <w:p w14:paraId="2E7FE06F" w14:textId="77777777" w:rsidR="00C073D2" w:rsidRPr="003C4141" w:rsidRDefault="009D556F" w:rsidP="003C4141">
      <w:pPr>
        <w:rPr>
          <w:b/>
          <w:sz w:val="24"/>
        </w:rPr>
      </w:pPr>
      <w:r w:rsidRPr="003C4141">
        <w:rPr>
          <w:b/>
          <w:sz w:val="24"/>
        </w:rPr>
        <w:t>AA</w:t>
      </w:r>
      <w:r w:rsidR="00017E78">
        <w:rPr>
          <w:b/>
          <w:sz w:val="24"/>
        </w:rPr>
        <w:t xml:space="preserve"> </w:t>
      </w:r>
      <w:r w:rsidR="00A457CD" w:rsidRPr="003C4141">
        <w:rPr>
          <w:b/>
          <w:sz w:val="24"/>
        </w:rPr>
        <w:t>214 Keyboarding</w:t>
      </w:r>
      <w:r w:rsidR="008D383B" w:rsidRPr="003C4141">
        <w:rPr>
          <w:b/>
          <w:sz w:val="24"/>
        </w:rPr>
        <w:t>-Advanced</w:t>
      </w:r>
      <w:r w:rsidR="008D383B" w:rsidRPr="003C4141">
        <w:rPr>
          <w:b/>
          <w:sz w:val="24"/>
        </w:rPr>
        <w:tab/>
      </w:r>
      <w:r w:rsidR="008D383B" w:rsidRPr="003C4141">
        <w:rPr>
          <w:b/>
          <w:sz w:val="24"/>
        </w:rPr>
        <w:tab/>
      </w:r>
      <w:r w:rsidR="008D383B" w:rsidRPr="003C4141">
        <w:rPr>
          <w:b/>
          <w:sz w:val="24"/>
        </w:rPr>
        <w:tab/>
      </w:r>
      <w:r w:rsidR="008D383B" w:rsidRPr="003C4141">
        <w:rPr>
          <w:b/>
          <w:sz w:val="24"/>
        </w:rPr>
        <w:tab/>
      </w:r>
      <w:r w:rsidR="00BE1C85" w:rsidRPr="003C4141">
        <w:rPr>
          <w:b/>
          <w:sz w:val="24"/>
        </w:rPr>
        <w:tab/>
      </w:r>
      <w:r w:rsidR="003C4141">
        <w:rPr>
          <w:b/>
          <w:sz w:val="24"/>
        </w:rPr>
        <w:tab/>
      </w:r>
      <w:r w:rsidR="00C073D2" w:rsidRPr="003C4141">
        <w:rPr>
          <w:b/>
          <w:sz w:val="24"/>
        </w:rPr>
        <w:t>C-2, P-2, Cr-3</w:t>
      </w:r>
    </w:p>
    <w:p w14:paraId="7AD1DBB6" w14:textId="77777777" w:rsidR="00C073D2" w:rsidRDefault="00C073D2">
      <w:pPr>
        <w:ind w:left="840"/>
        <w:rPr>
          <w:sz w:val="24"/>
        </w:rPr>
      </w:pPr>
    </w:p>
    <w:p w14:paraId="5FE6C9B4" w14:textId="77777777" w:rsidR="003C4141" w:rsidRDefault="00FE5BAA" w:rsidP="003C41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COURSE</w:t>
      </w:r>
      <w:r w:rsidR="003C4141">
        <w:rPr>
          <w:b/>
          <w:sz w:val="24"/>
          <w:u w:val="single"/>
        </w:rPr>
        <w:t xml:space="preserve"> DESCRIPTION:</w:t>
      </w:r>
    </w:p>
    <w:p w14:paraId="33D4F082" w14:textId="77777777" w:rsidR="00B06056" w:rsidRDefault="00B06056" w:rsidP="003C4141">
      <w:pPr>
        <w:rPr>
          <w:sz w:val="24"/>
        </w:rPr>
      </w:pPr>
    </w:p>
    <w:p w14:paraId="0B1B7735" w14:textId="77777777" w:rsidR="00C073D2" w:rsidRDefault="003C4141" w:rsidP="003C4141">
      <w:pPr>
        <w:rPr>
          <w:sz w:val="24"/>
        </w:rPr>
      </w:pPr>
      <w:r>
        <w:rPr>
          <w:sz w:val="24"/>
        </w:rPr>
        <w:t>P</w:t>
      </w:r>
      <w:r w:rsidR="009D556F">
        <w:rPr>
          <w:sz w:val="24"/>
        </w:rPr>
        <w:t>rerequisite:  AA</w:t>
      </w:r>
      <w:r w:rsidR="00C073D2">
        <w:rPr>
          <w:sz w:val="24"/>
        </w:rPr>
        <w:t xml:space="preserve">112   </w:t>
      </w:r>
      <w:r w:rsidR="008D383B">
        <w:rPr>
          <w:sz w:val="24"/>
        </w:rPr>
        <w:t>Keyboarding-Intermediate</w:t>
      </w:r>
      <w:r w:rsidR="00BE1C85">
        <w:rPr>
          <w:sz w:val="24"/>
        </w:rPr>
        <w:tab/>
      </w:r>
    </w:p>
    <w:p w14:paraId="37B8E6C6" w14:textId="77777777" w:rsidR="00C073D2" w:rsidRDefault="00C073D2">
      <w:pPr>
        <w:ind w:left="840"/>
        <w:rPr>
          <w:sz w:val="24"/>
        </w:rPr>
      </w:pPr>
    </w:p>
    <w:p w14:paraId="4B7A0E73" w14:textId="6713D65F" w:rsidR="00C073D2" w:rsidRDefault="00C073D2" w:rsidP="003C4141">
      <w:pPr>
        <w:rPr>
          <w:b/>
          <w:sz w:val="24"/>
          <w:u w:val="single"/>
        </w:rPr>
      </w:pPr>
      <w:r>
        <w:rPr>
          <w:sz w:val="24"/>
        </w:rPr>
        <w:t xml:space="preserve">This course </w:t>
      </w:r>
      <w:r w:rsidR="0062427D">
        <w:rPr>
          <w:sz w:val="24"/>
        </w:rPr>
        <w:t xml:space="preserve">covers advanced word processing and desktop publishing skills. Decision-making, editing, abstracting information, setting priorities, and maintaining a smooth </w:t>
      </w:r>
      <w:r w:rsidR="00F34985">
        <w:rPr>
          <w:sz w:val="24"/>
        </w:rPr>
        <w:t>workflow</w:t>
      </w:r>
      <w:r w:rsidR="0062427D">
        <w:rPr>
          <w:sz w:val="24"/>
        </w:rPr>
        <w:t xml:space="preserve"> are emphasized. Government, medical, legal, and business documents are keyboarded.</w:t>
      </w:r>
    </w:p>
    <w:p w14:paraId="2489276C" w14:textId="77777777" w:rsidR="00C073D2" w:rsidRDefault="00C073D2">
      <w:pPr>
        <w:ind w:left="840"/>
        <w:rPr>
          <w:sz w:val="24"/>
        </w:rPr>
      </w:pPr>
    </w:p>
    <w:p w14:paraId="3CBA2550" w14:textId="77777777" w:rsidR="00C073D2" w:rsidRDefault="00F36E4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STUDENT LEARNING OUTCOMES</w:t>
      </w:r>
      <w:r w:rsidR="00C073D2">
        <w:rPr>
          <w:b/>
          <w:sz w:val="24"/>
          <w:u w:val="single"/>
        </w:rPr>
        <w:t>:</w:t>
      </w:r>
    </w:p>
    <w:p w14:paraId="4C36480D" w14:textId="77777777" w:rsidR="00B06056" w:rsidRDefault="00B06056">
      <w:pPr>
        <w:rPr>
          <w:sz w:val="24"/>
        </w:rPr>
      </w:pPr>
    </w:p>
    <w:p w14:paraId="5976FA54" w14:textId="77777777" w:rsidR="00C073D2" w:rsidRDefault="00C073D2" w:rsidP="003C4141">
      <w:pPr>
        <w:rPr>
          <w:sz w:val="24"/>
        </w:rPr>
      </w:pPr>
      <w:r>
        <w:rPr>
          <w:sz w:val="24"/>
        </w:rPr>
        <w:t>Upon completion of this course, the student should be able to:</w:t>
      </w:r>
    </w:p>
    <w:p w14:paraId="446E6007" w14:textId="77777777" w:rsidR="00B06056" w:rsidRDefault="00B06056" w:rsidP="003C4141">
      <w:pPr>
        <w:rPr>
          <w:sz w:val="24"/>
        </w:rPr>
      </w:pPr>
    </w:p>
    <w:p w14:paraId="5966BB84" w14:textId="77777777" w:rsidR="00C073D2" w:rsidRPr="003C4141" w:rsidRDefault="00C073D2" w:rsidP="00DC4477">
      <w:pPr>
        <w:numPr>
          <w:ilvl w:val="0"/>
          <w:numId w:val="2"/>
        </w:numPr>
        <w:tabs>
          <w:tab w:val="clear" w:pos="1440"/>
          <w:tab w:val="num" w:pos="600"/>
        </w:tabs>
        <w:ind w:left="600"/>
        <w:rPr>
          <w:sz w:val="24"/>
        </w:rPr>
      </w:pPr>
      <w:r>
        <w:rPr>
          <w:sz w:val="24"/>
        </w:rPr>
        <w:t>Demonstrate proficiency with advanced word processing and desktop publishing concepts</w:t>
      </w:r>
      <w:r w:rsidR="00A004F1">
        <w:rPr>
          <w:sz w:val="24"/>
        </w:rPr>
        <w:t>.</w:t>
      </w:r>
    </w:p>
    <w:p w14:paraId="5534A206" w14:textId="77777777" w:rsidR="00C073D2" w:rsidRPr="003C4141" w:rsidRDefault="00C073D2" w:rsidP="00DC4477">
      <w:pPr>
        <w:numPr>
          <w:ilvl w:val="0"/>
          <w:numId w:val="2"/>
        </w:numPr>
        <w:tabs>
          <w:tab w:val="clear" w:pos="1440"/>
          <w:tab w:val="num" w:pos="600"/>
        </w:tabs>
        <w:ind w:left="600"/>
        <w:rPr>
          <w:sz w:val="24"/>
        </w:rPr>
      </w:pPr>
      <w:r>
        <w:rPr>
          <w:sz w:val="24"/>
        </w:rPr>
        <w:t>Apply advanced decision-making skills to document preparation</w:t>
      </w:r>
    </w:p>
    <w:p w14:paraId="5F38AFAC" w14:textId="77777777" w:rsidR="00DA4E09" w:rsidRPr="003C4141" w:rsidRDefault="00C073D2" w:rsidP="00DC4477">
      <w:pPr>
        <w:numPr>
          <w:ilvl w:val="0"/>
          <w:numId w:val="2"/>
        </w:numPr>
        <w:tabs>
          <w:tab w:val="clear" w:pos="1440"/>
          <w:tab w:val="num" w:pos="600"/>
        </w:tabs>
        <w:ind w:left="600"/>
        <w:rPr>
          <w:sz w:val="24"/>
        </w:rPr>
      </w:pPr>
      <w:r>
        <w:rPr>
          <w:sz w:val="24"/>
        </w:rPr>
        <w:t>Keyboard five-minute timed writings at a minimum speed of 50 words per minute with three or fewer errors</w:t>
      </w:r>
      <w:r w:rsidR="00A004F1">
        <w:rPr>
          <w:sz w:val="24"/>
        </w:rPr>
        <w:t>.</w:t>
      </w:r>
    </w:p>
    <w:p w14:paraId="1CB83E1E" w14:textId="77777777" w:rsidR="00D11E01" w:rsidRPr="007E10CF" w:rsidRDefault="00F36E46" w:rsidP="007E10CF">
      <w:pPr>
        <w:pStyle w:val="ListParagraph"/>
        <w:numPr>
          <w:ilvl w:val="0"/>
          <w:numId w:val="2"/>
        </w:numPr>
        <w:tabs>
          <w:tab w:val="clear" w:pos="1440"/>
          <w:tab w:val="num" w:pos="600"/>
        </w:tabs>
        <w:ind w:left="600"/>
        <w:rPr>
          <w:sz w:val="24"/>
        </w:rPr>
      </w:pPr>
      <w:r w:rsidRPr="007E10CF">
        <w:rPr>
          <w:sz w:val="24"/>
        </w:rPr>
        <w:t>Demonstrate</w:t>
      </w:r>
      <w:r w:rsidR="00D11E01" w:rsidRPr="007E10CF">
        <w:rPr>
          <w:sz w:val="24"/>
        </w:rPr>
        <w:t xml:space="preserve"> profi</w:t>
      </w:r>
      <w:r w:rsidR="00DA4E09" w:rsidRPr="007E10CF">
        <w:rPr>
          <w:sz w:val="24"/>
        </w:rPr>
        <w:t>ci</w:t>
      </w:r>
      <w:r w:rsidR="00D11E01" w:rsidRPr="007E10CF">
        <w:rPr>
          <w:sz w:val="24"/>
        </w:rPr>
        <w:t>ency in completing</w:t>
      </w:r>
      <w:r w:rsidR="00DA4E09" w:rsidRPr="007E10CF">
        <w:rPr>
          <w:sz w:val="24"/>
        </w:rPr>
        <w:t xml:space="preserve"> Integrated Office Projects:</w:t>
      </w:r>
    </w:p>
    <w:p w14:paraId="6333B633" w14:textId="77777777" w:rsidR="00DA4E09" w:rsidRDefault="00DA4E09" w:rsidP="007E10CF">
      <w:pPr>
        <w:ind w:left="600"/>
        <w:rPr>
          <w:sz w:val="24"/>
        </w:rPr>
      </w:pPr>
      <w:r>
        <w:rPr>
          <w:sz w:val="24"/>
        </w:rPr>
        <w:t>Travel, Energy, Electronics, Insurance</w:t>
      </w:r>
      <w:r w:rsidR="007E10CF">
        <w:rPr>
          <w:sz w:val="24"/>
        </w:rPr>
        <w:t xml:space="preserve">, Government, Legal, and Medical </w:t>
      </w:r>
      <w:r w:rsidR="00955211">
        <w:rPr>
          <w:sz w:val="24"/>
        </w:rPr>
        <w:t>D</w:t>
      </w:r>
      <w:r>
        <w:rPr>
          <w:sz w:val="24"/>
        </w:rPr>
        <w:t>ocuments.</w:t>
      </w:r>
    </w:p>
    <w:p w14:paraId="51E1B04C" w14:textId="77777777" w:rsidR="00F36E46" w:rsidRPr="007E10CF" w:rsidRDefault="00F36E46" w:rsidP="007E10CF">
      <w:pPr>
        <w:pStyle w:val="ListParagraph"/>
        <w:numPr>
          <w:ilvl w:val="0"/>
          <w:numId w:val="2"/>
        </w:numPr>
        <w:tabs>
          <w:tab w:val="clear" w:pos="1440"/>
          <w:tab w:val="num" w:pos="600"/>
        </w:tabs>
        <w:ind w:left="600"/>
        <w:rPr>
          <w:sz w:val="24"/>
        </w:rPr>
      </w:pPr>
      <w:r w:rsidRPr="007E10CF">
        <w:rPr>
          <w:sz w:val="24"/>
        </w:rPr>
        <w:t>Demonstrate the ability to proofread</w:t>
      </w:r>
      <w:r w:rsidR="00DA4E09" w:rsidRPr="007E10CF">
        <w:rPr>
          <w:sz w:val="24"/>
        </w:rPr>
        <w:t xml:space="preserve"> </w:t>
      </w:r>
      <w:r w:rsidR="00955211">
        <w:rPr>
          <w:sz w:val="24"/>
        </w:rPr>
        <w:t xml:space="preserve">keyboarded material and correct </w:t>
      </w:r>
      <w:r w:rsidR="00DA4E09" w:rsidRPr="007E10CF">
        <w:rPr>
          <w:sz w:val="24"/>
        </w:rPr>
        <w:t>errors.</w:t>
      </w:r>
    </w:p>
    <w:p w14:paraId="5A35316B" w14:textId="77777777" w:rsidR="00F36E46" w:rsidRDefault="00F36E46" w:rsidP="00F36E46">
      <w:pPr>
        <w:jc w:val="center"/>
        <w:rPr>
          <w:sz w:val="24"/>
          <w:u w:val="single"/>
        </w:rPr>
      </w:pPr>
    </w:p>
    <w:p w14:paraId="45B5BF98" w14:textId="77777777" w:rsidR="00B06056" w:rsidRPr="003C4141" w:rsidRDefault="00F36E46" w:rsidP="003C4141">
      <w:pPr>
        <w:rPr>
          <w:b/>
          <w:sz w:val="24"/>
          <w:u w:val="single"/>
        </w:rPr>
      </w:pPr>
      <w:r w:rsidRPr="00F36E46">
        <w:rPr>
          <w:b/>
          <w:sz w:val="24"/>
          <w:u w:val="single"/>
        </w:rPr>
        <w:t xml:space="preserve">Major </w:t>
      </w:r>
      <w:r w:rsidR="00C073D2" w:rsidRPr="00F36E46">
        <w:rPr>
          <w:b/>
          <w:sz w:val="24"/>
          <w:u w:val="single"/>
        </w:rPr>
        <w:t>Topics</w:t>
      </w:r>
      <w:r w:rsidR="003C4141">
        <w:rPr>
          <w:b/>
          <w:sz w:val="24"/>
          <w:u w:val="single"/>
        </w:rPr>
        <w:t>:</w:t>
      </w:r>
    </w:p>
    <w:p w14:paraId="68840F5F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Reports and Table Review</w:t>
      </w:r>
    </w:p>
    <w:p w14:paraId="2D4E9198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Correspondence Review</w:t>
      </w:r>
    </w:p>
    <w:p w14:paraId="3A344524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International Marketing</w:t>
      </w:r>
    </w:p>
    <w:p w14:paraId="024D5684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Hospitality</w:t>
      </w:r>
    </w:p>
    <w:p w14:paraId="6BFCB0A9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Travel</w:t>
      </w:r>
    </w:p>
    <w:p w14:paraId="581231C4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Energy</w:t>
      </w:r>
    </w:p>
    <w:p w14:paraId="4D0C0C09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Electronics</w:t>
      </w:r>
    </w:p>
    <w:p w14:paraId="62369B52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Insurance</w:t>
      </w:r>
    </w:p>
    <w:p w14:paraId="63F181C3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Government</w:t>
      </w:r>
    </w:p>
    <w:p w14:paraId="430C0209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Legal</w:t>
      </w:r>
    </w:p>
    <w:p w14:paraId="3EB6F833" w14:textId="77777777" w:rsidR="00C073D2" w:rsidRPr="0006611A" w:rsidRDefault="00C073D2" w:rsidP="0006611A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Medical</w:t>
      </w:r>
    </w:p>
    <w:p w14:paraId="0C5C89B5" w14:textId="77777777" w:rsidR="00C073D2" w:rsidRPr="00B06056" w:rsidRDefault="00C073D2" w:rsidP="00F36E46">
      <w:pPr>
        <w:pStyle w:val="ListParagraph"/>
        <w:numPr>
          <w:ilvl w:val="0"/>
          <w:numId w:val="7"/>
        </w:numPr>
        <w:rPr>
          <w:sz w:val="24"/>
        </w:rPr>
      </w:pPr>
      <w:r w:rsidRPr="0006611A">
        <w:rPr>
          <w:sz w:val="24"/>
        </w:rPr>
        <w:t>Review Correspondence,</w:t>
      </w:r>
      <w:r w:rsidR="00F36E46" w:rsidRPr="0006611A">
        <w:rPr>
          <w:sz w:val="24"/>
        </w:rPr>
        <w:t xml:space="preserve"> </w:t>
      </w:r>
      <w:r w:rsidRPr="0006611A">
        <w:rPr>
          <w:sz w:val="24"/>
        </w:rPr>
        <w:t>Forms, Reports</w:t>
      </w:r>
    </w:p>
    <w:sectPr w:rsidR="00C073D2" w:rsidRPr="00B06056" w:rsidSect="002E1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37"/>
    <w:multiLevelType w:val="singleLevel"/>
    <w:tmpl w:val="E318CF7A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33A616A4"/>
    <w:multiLevelType w:val="hybridMultilevel"/>
    <w:tmpl w:val="6B04F14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68E06DF"/>
    <w:multiLevelType w:val="singleLevel"/>
    <w:tmpl w:val="B522556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140"/>
      </w:pPr>
      <w:rPr>
        <w:rFonts w:hint="default"/>
      </w:rPr>
    </w:lvl>
  </w:abstractNum>
  <w:abstractNum w:abstractNumId="3" w15:restartNumberingAfterBreak="0">
    <w:nsid w:val="5B7613EA"/>
    <w:multiLevelType w:val="hybridMultilevel"/>
    <w:tmpl w:val="5D9ED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10230"/>
    <w:multiLevelType w:val="singleLevel"/>
    <w:tmpl w:val="482AFBB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140"/>
      </w:pPr>
      <w:rPr>
        <w:rFonts w:hint="default"/>
      </w:rPr>
    </w:lvl>
  </w:abstractNum>
  <w:abstractNum w:abstractNumId="5" w15:restartNumberingAfterBreak="0">
    <w:nsid w:val="6E0C0D43"/>
    <w:multiLevelType w:val="singleLevel"/>
    <w:tmpl w:val="FAE6CE2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140"/>
      </w:pPr>
      <w:rPr>
        <w:rFonts w:hint="default"/>
      </w:rPr>
    </w:lvl>
  </w:abstractNum>
  <w:abstractNum w:abstractNumId="6" w15:restartNumberingAfterBreak="0">
    <w:nsid w:val="7F147F72"/>
    <w:multiLevelType w:val="singleLevel"/>
    <w:tmpl w:val="39944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num w:numId="1" w16cid:durableId="1043824289">
    <w:abstractNumId w:val="0"/>
  </w:num>
  <w:num w:numId="2" w16cid:durableId="1140031055">
    <w:abstractNumId w:val="6"/>
  </w:num>
  <w:num w:numId="3" w16cid:durableId="1327050273">
    <w:abstractNumId w:val="2"/>
  </w:num>
  <w:num w:numId="4" w16cid:durableId="1545751640">
    <w:abstractNumId w:val="5"/>
  </w:num>
  <w:num w:numId="5" w16cid:durableId="280378001">
    <w:abstractNumId w:val="4"/>
  </w:num>
  <w:num w:numId="6" w16cid:durableId="683021542">
    <w:abstractNumId w:val="1"/>
  </w:num>
  <w:num w:numId="7" w16cid:durableId="1737630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E5"/>
    <w:rsid w:val="00017E78"/>
    <w:rsid w:val="0006611A"/>
    <w:rsid w:val="00106845"/>
    <w:rsid w:val="00153F7A"/>
    <w:rsid w:val="0029390E"/>
    <w:rsid w:val="002E1E69"/>
    <w:rsid w:val="002E2E92"/>
    <w:rsid w:val="003846F3"/>
    <w:rsid w:val="003B6FE1"/>
    <w:rsid w:val="003C4141"/>
    <w:rsid w:val="003D4435"/>
    <w:rsid w:val="00420ED9"/>
    <w:rsid w:val="00431EFC"/>
    <w:rsid w:val="004D78DB"/>
    <w:rsid w:val="005252C4"/>
    <w:rsid w:val="005A10FC"/>
    <w:rsid w:val="0062427D"/>
    <w:rsid w:val="00655CBB"/>
    <w:rsid w:val="00666DB7"/>
    <w:rsid w:val="006A1BE5"/>
    <w:rsid w:val="006C2AD2"/>
    <w:rsid w:val="006F76A5"/>
    <w:rsid w:val="00740B8E"/>
    <w:rsid w:val="007726F0"/>
    <w:rsid w:val="007A74D0"/>
    <w:rsid w:val="007B5CB1"/>
    <w:rsid w:val="007C2ADF"/>
    <w:rsid w:val="007E10CF"/>
    <w:rsid w:val="00826217"/>
    <w:rsid w:val="00871583"/>
    <w:rsid w:val="008951D2"/>
    <w:rsid w:val="008D383B"/>
    <w:rsid w:val="00955211"/>
    <w:rsid w:val="009C51FA"/>
    <w:rsid w:val="009D556F"/>
    <w:rsid w:val="009F4BD0"/>
    <w:rsid w:val="00A004F1"/>
    <w:rsid w:val="00A457CD"/>
    <w:rsid w:val="00A93E03"/>
    <w:rsid w:val="00A9533B"/>
    <w:rsid w:val="00AC1D2A"/>
    <w:rsid w:val="00B06056"/>
    <w:rsid w:val="00BE1C85"/>
    <w:rsid w:val="00C073D2"/>
    <w:rsid w:val="00C26682"/>
    <w:rsid w:val="00D11E01"/>
    <w:rsid w:val="00D34F38"/>
    <w:rsid w:val="00DA4E09"/>
    <w:rsid w:val="00DA676E"/>
    <w:rsid w:val="00DC4477"/>
    <w:rsid w:val="00E51BE9"/>
    <w:rsid w:val="00E6592F"/>
    <w:rsid w:val="00E83280"/>
    <w:rsid w:val="00EC17EE"/>
    <w:rsid w:val="00F34985"/>
    <w:rsid w:val="00F36E46"/>
    <w:rsid w:val="00FD6CB0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01B29"/>
  <w15:docId w15:val="{05B3A98F-17C2-4F34-897A-CCAA05E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69"/>
  </w:style>
  <w:style w:type="paragraph" w:styleId="Heading1">
    <w:name w:val="heading 1"/>
    <w:basedOn w:val="Normal"/>
    <w:next w:val="Normal"/>
    <w:qFormat/>
    <w:rsid w:val="002E1E6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E1E6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E1E69"/>
    <w:pPr>
      <w:keepNext/>
      <w:jc w:val="center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1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F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ero\Desktop\BIT%20to%20change%20Outlines\AA%20Courses\AA2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22D4-2CED-4AF0-A0D6-6DD4B6CA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AA214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2000</vt:lpstr>
    </vt:vector>
  </TitlesOfParts>
  <Company>Mohawk Valley Community Colle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2000</dc:title>
  <dc:creator>nrosero</dc:creator>
  <cp:lastModifiedBy>Lisa Tripoli</cp:lastModifiedBy>
  <cp:revision>3</cp:revision>
  <cp:lastPrinted>2008-11-11T15:15:00Z</cp:lastPrinted>
  <dcterms:created xsi:type="dcterms:W3CDTF">2021-02-22T19:16:00Z</dcterms:created>
  <dcterms:modified xsi:type="dcterms:W3CDTF">2023-07-07T13:50:00Z</dcterms:modified>
</cp:coreProperties>
</file>