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5523" w14:textId="77777777" w:rsidR="00C959DA" w:rsidRDefault="00AD3760">
      <w:pPr>
        <w:rPr>
          <w:rFonts w:ascii="Times New Roman" w:hAnsi="Times New Roman"/>
          <w:b/>
        </w:rPr>
      </w:pPr>
      <w:r>
        <w:rPr>
          <w:rFonts w:ascii="Times New Roman" w:hAnsi="Times New Roman"/>
          <w:b/>
        </w:rPr>
        <w:t xml:space="preserve">                                        </w:t>
      </w:r>
    </w:p>
    <w:p w14:paraId="648F186C" w14:textId="77777777" w:rsidR="00C959DA" w:rsidRDefault="00C959DA">
      <w:pPr>
        <w:rPr>
          <w:rFonts w:ascii="Times New Roman" w:hAnsi="Times New Roman"/>
          <w:b/>
        </w:rPr>
      </w:pPr>
    </w:p>
    <w:p w14:paraId="60A8D8F9" w14:textId="77777777" w:rsidR="002C09F8" w:rsidRPr="00AD3760" w:rsidRDefault="00A44DA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AD3760">
        <w:rPr>
          <w:rFonts w:ascii="Times New Roman" w:hAnsi="Times New Roman"/>
          <w:b/>
        </w:rPr>
        <w:t xml:space="preserve"> Mohawk Valley Community College</w:t>
      </w:r>
    </w:p>
    <w:p w14:paraId="4898BE52" w14:textId="77777777" w:rsidR="00F76090" w:rsidRPr="00AD3760" w:rsidRDefault="00AD3760">
      <w:pPr>
        <w:rPr>
          <w:rFonts w:ascii="Times New Roman" w:hAnsi="Times New Roman"/>
          <w:b/>
        </w:rPr>
      </w:pPr>
      <w:r>
        <w:rPr>
          <w:rFonts w:ascii="Times New Roman" w:hAnsi="Times New Roman"/>
          <w:b/>
        </w:rPr>
        <w:t xml:space="preserve">                                                </w:t>
      </w:r>
      <w:r w:rsidR="00F506C0">
        <w:rPr>
          <w:rFonts w:ascii="Times New Roman" w:hAnsi="Times New Roman"/>
          <w:b/>
        </w:rPr>
        <w:t>Utica and</w:t>
      </w:r>
      <w:r w:rsidRPr="00AD3760">
        <w:rPr>
          <w:rFonts w:ascii="Times New Roman" w:hAnsi="Times New Roman"/>
          <w:b/>
        </w:rPr>
        <w:t xml:space="preserve"> Rome, New York</w:t>
      </w:r>
    </w:p>
    <w:p w14:paraId="26CA1EEA" w14:textId="77777777" w:rsidR="001D19E1" w:rsidRDefault="00AD3760">
      <w:pPr>
        <w:rPr>
          <w:rFonts w:ascii="Times New Roman" w:hAnsi="Times New Roman"/>
          <w:b/>
        </w:rPr>
      </w:pPr>
      <w:r>
        <w:rPr>
          <w:b/>
          <w:sz w:val="28"/>
          <w:szCs w:val="28"/>
        </w:rPr>
        <w:t xml:space="preserve">                                     </w:t>
      </w:r>
      <w:r w:rsidR="00F960DC" w:rsidRPr="009B1959">
        <w:rPr>
          <w:b/>
          <w:sz w:val="28"/>
          <w:szCs w:val="28"/>
        </w:rPr>
        <w:t xml:space="preserve"> </w:t>
      </w:r>
      <w:r w:rsidR="0093249A" w:rsidRPr="009B1959">
        <w:rPr>
          <w:b/>
          <w:sz w:val="28"/>
          <w:szCs w:val="28"/>
        </w:rPr>
        <w:t xml:space="preserve">     </w:t>
      </w:r>
      <w:r w:rsidR="009F1434" w:rsidRPr="00AD3760">
        <w:rPr>
          <w:rFonts w:ascii="Times New Roman" w:hAnsi="Times New Roman"/>
          <w:b/>
        </w:rPr>
        <w:t>Course</w:t>
      </w:r>
      <w:r w:rsidR="00F66121" w:rsidRPr="00AD3760">
        <w:rPr>
          <w:rFonts w:ascii="Times New Roman" w:hAnsi="Times New Roman"/>
          <w:b/>
        </w:rPr>
        <w:t xml:space="preserve"> </w:t>
      </w:r>
      <w:r w:rsidR="009F1434" w:rsidRPr="00AD3760">
        <w:rPr>
          <w:rFonts w:ascii="Times New Roman" w:hAnsi="Times New Roman"/>
          <w:b/>
        </w:rPr>
        <w:t>Ou</w:t>
      </w:r>
      <w:r w:rsidR="00F66121" w:rsidRPr="00AD3760">
        <w:rPr>
          <w:rFonts w:ascii="Times New Roman" w:hAnsi="Times New Roman"/>
          <w:b/>
        </w:rPr>
        <w:t>t</w:t>
      </w:r>
      <w:r w:rsidR="009F1434" w:rsidRPr="00AD3760">
        <w:rPr>
          <w:rFonts w:ascii="Times New Roman" w:hAnsi="Times New Roman"/>
          <w:b/>
        </w:rPr>
        <w:t>line</w:t>
      </w:r>
    </w:p>
    <w:p w14:paraId="3310C9A8" w14:textId="77777777" w:rsidR="00AD3760" w:rsidRDefault="00AD3760">
      <w:pPr>
        <w:rPr>
          <w:rFonts w:ascii="Times New Roman" w:hAnsi="Times New Roman"/>
          <w:b/>
        </w:rPr>
      </w:pPr>
    </w:p>
    <w:p w14:paraId="2614F2EC" w14:textId="77777777" w:rsidR="00C959DA" w:rsidRDefault="00C959DA">
      <w:pPr>
        <w:rPr>
          <w:rFonts w:ascii="Times New Roman" w:hAnsi="Times New Roman"/>
          <w:b/>
        </w:rPr>
      </w:pPr>
    </w:p>
    <w:p w14:paraId="0CB806C1" w14:textId="77777777" w:rsidR="00C959DA" w:rsidRDefault="00C959DA">
      <w:pPr>
        <w:rPr>
          <w:rFonts w:ascii="Times New Roman" w:hAnsi="Times New Roman"/>
          <w:b/>
        </w:rPr>
      </w:pPr>
    </w:p>
    <w:p w14:paraId="0AE7C460" w14:textId="04F0EEA3" w:rsidR="00AD3760" w:rsidRDefault="00C959DA">
      <w:pPr>
        <w:rPr>
          <w:rFonts w:ascii="Times New Roman" w:hAnsi="Times New Roman"/>
          <w:b/>
        </w:rPr>
      </w:pPr>
      <w:r>
        <w:rPr>
          <w:rFonts w:ascii="Times New Roman" w:hAnsi="Times New Roman"/>
          <w:b/>
        </w:rPr>
        <w:t xml:space="preserve">PT 103 </w:t>
      </w:r>
      <w:r w:rsidR="00466B5A">
        <w:rPr>
          <w:rFonts w:ascii="Times New Roman" w:hAnsi="Times New Roman"/>
          <w:b/>
        </w:rPr>
        <w:t xml:space="preserve">Video and Narrative </w:t>
      </w:r>
      <w:r w:rsidR="00466B5A">
        <w:rPr>
          <w:rFonts w:ascii="Times New Roman" w:hAnsi="Times New Roman"/>
          <w:b/>
        </w:rPr>
        <w:tab/>
      </w:r>
      <w:r w:rsidR="00466B5A">
        <w:rPr>
          <w:rFonts w:ascii="Times New Roman" w:hAnsi="Times New Roman"/>
          <w:b/>
        </w:rPr>
        <w:tab/>
      </w:r>
      <w:r w:rsidR="00466B5A">
        <w:rPr>
          <w:rFonts w:ascii="Times New Roman" w:hAnsi="Times New Roman"/>
          <w:b/>
        </w:rPr>
        <w:tab/>
      </w:r>
      <w:r w:rsidR="00466B5A">
        <w:rPr>
          <w:rFonts w:ascii="Times New Roman" w:hAnsi="Times New Roman"/>
          <w:b/>
        </w:rPr>
        <w:tab/>
      </w:r>
      <w:r w:rsidR="00466B5A">
        <w:rPr>
          <w:rFonts w:ascii="Times New Roman" w:hAnsi="Times New Roman"/>
          <w:b/>
        </w:rPr>
        <w:tab/>
      </w:r>
      <w:r w:rsidR="00AD3760">
        <w:rPr>
          <w:rFonts w:ascii="Times New Roman" w:hAnsi="Times New Roman"/>
          <w:b/>
        </w:rPr>
        <w:t>C-2, P-2, Cr-3</w:t>
      </w:r>
    </w:p>
    <w:p w14:paraId="78655B6E" w14:textId="77777777" w:rsidR="004F49A4" w:rsidRDefault="004F49A4">
      <w:pPr>
        <w:rPr>
          <w:rFonts w:ascii="Times New Roman" w:hAnsi="Times New Roman"/>
          <w:b/>
        </w:rPr>
      </w:pPr>
    </w:p>
    <w:p w14:paraId="637192E1" w14:textId="77777777" w:rsidR="004F49A4" w:rsidRDefault="004F49A4">
      <w:pPr>
        <w:rPr>
          <w:rFonts w:ascii="Times New Roman" w:hAnsi="Times New Roman"/>
          <w:b/>
        </w:rPr>
      </w:pPr>
    </w:p>
    <w:p w14:paraId="171CAEC3" w14:textId="77777777" w:rsidR="00AD3760" w:rsidRPr="004F49A4" w:rsidRDefault="004F49A4">
      <w:pPr>
        <w:rPr>
          <w:sz w:val="28"/>
          <w:szCs w:val="28"/>
        </w:rPr>
      </w:pPr>
      <w:r w:rsidRPr="004F49A4">
        <w:rPr>
          <w:rFonts w:ascii="Times New Roman" w:hAnsi="Times New Roman"/>
          <w:b/>
          <w:u w:val="single"/>
        </w:rPr>
        <w:t xml:space="preserve">Course </w:t>
      </w:r>
      <w:r w:rsidR="00B26AFD" w:rsidRPr="004F49A4">
        <w:rPr>
          <w:rFonts w:ascii="Times New Roman" w:hAnsi="Times New Roman"/>
          <w:b/>
          <w:u w:val="single"/>
        </w:rPr>
        <w:t>Description</w:t>
      </w:r>
      <w:r>
        <w:rPr>
          <w:sz w:val="28"/>
          <w:szCs w:val="28"/>
          <w:u w:val="single"/>
        </w:rPr>
        <w:t>:</w:t>
      </w:r>
      <w:r w:rsidR="00B26AFD" w:rsidRPr="004F49A4">
        <w:rPr>
          <w:sz w:val="28"/>
          <w:szCs w:val="28"/>
        </w:rPr>
        <w:t xml:space="preserve"> </w:t>
      </w:r>
    </w:p>
    <w:p w14:paraId="65AC9428" w14:textId="77777777" w:rsidR="00466B5A" w:rsidRDefault="00466B5A">
      <w:pPr>
        <w:rPr>
          <w:rFonts w:ascii="Times New Roman" w:hAnsi="Times New Roman"/>
        </w:rPr>
      </w:pPr>
      <w:r w:rsidRPr="00466B5A">
        <w:rPr>
          <w:rFonts w:ascii="Times New Roman" w:hAnsi="Times New Roman"/>
        </w:rPr>
        <w:t>This course allows students to develop a body of video work that addresses both linear and non-linear narrative structures and explores the creation of meaning through the combination of sound, movement, and narrative progression. Students incorporate both DSLR video and smartphone video in the development of course work. Discussions and readings include historical and theoretical explorations of video as an art form and means of visual communication. Students further hone their technical skills using current video software and applications while gaining practical experience with a variety of equipment options and techniques for video capture.</w:t>
      </w:r>
    </w:p>
    <w:p w14:paraId="6BBE5806" w14:textId="77777777" w:rsidR="00466B5A" w:rsidRDefault="00466B5A">
      <w:pPr>
        <w:rPr>
          <w:rFonts w:ascii="Times New Roman" w:hAnsi="Times New Roman"/>
        </w:rPr>
      </w:pPr>
    </w:p>
    <w:p w14:paraId="3E9F3CFD" w14:textId="28BCBD7E" w:rsidR="00AD3760" w:rsidRPr="00466B5A" w:rsidRDefault="00466B5A">
      <w:pPr>
        <w:rPr>
          <w:rFonts w:ascii="Times New Roman" w:hAnsi="Times New Roman"/>
          <w:sz w:val="22"/>
          <w:szCs w:val="22"/>
        </w:rPr>
      </w:pPr>
      <w:r w:rsidRPr="00466B5A">
        <w:rPr>
          <w:rFonts w:ascii="Times New Roman" w:hAnsi="Times New Roman"/>
        </w:rPr>
        <w:t>Prerequisites PT106: Multimedia Photography.</w:t>
      </w:r>
    </w:p>
    <w:p w14:paraId="4286F7A9" w14:textId="77777777" w:rsidR="00466B5A" w:rsidRDefault="00466B5A" w:rsidP="00AD3760">
      <w:pPr>
        <w:rPr>
          <w:rFonts w:ascii="Times New Roman" w:hAnsi="Times New Roman"/>
          <w:b/>
          <w:u w:val="single"/>
        </w:rPr>
      </w:pPr>
    </w:p>
    <w:p w14:paraId="7DF39511" w14:textId="0043C270" w:rsidR="00AD3760" w:rsidRPr="00A44DA7" w:rsidRDefault="00AD3760" w:rsidP="00AD3760">
      <w:pPr>
        <w:rPr>
          <w:rFonts w:ascii="Times New Roman" w:hAnsi="Times New Roman"/>
          <w:b/>
          <w:u w:val="single"/>
        </w:rPr>
      </w:pPr>
      <w:r w:rsidRPr="00A44DA7">
        <w:rPr>
          <w:rFonts w:ascii="Times New Roman" w:hAnsi="Times New Roman"/>
          <w:b/>
          <w:u w:val="single"/>
        </w:rPr>
        <w:t>Student Learning Outcomes:</w:t>
      </w:r>
    </w:p>
    <w:p w14:paraId="04AAA13E" w14:textId="77777777" w:rsidR="00AD3760" w:rsidRPr="00B8034A" w:rsidRDefault="00A44DA7" w:rsidP="00AD3760">
      <w:pPr>
        <w:rPr>
          <w:rFonts w:ascii="Times New Roman" w:hAnsi="Times New Roman"/>
          <w:sz w:val="22"/>
          <w:szCs w:val="22"/>
        </w:rPr>
      </w:pPr>
      <w:r>
        <w:rPr>
          <w:rFonts w:ascii="Times New Roman" w:hAnsi="Times New Roman"/>
          <w:sz w:val="22"/>
          <w:szCs w:val="22"/>
        </w:rPr>
        <w:t>Upon the successful completion of this course, the student will be able to:</w:t>
      </w:r>
    </w:p>
    <w:p w14:paraId="13817A02" w14:textId="271743AF" w:rsidR="00466B5A" w:rsidRPr="00466B5A" w:rsidRDefault="00466B5A" w:rsidP="00466B5A">
      <w:pPr>
        <w:numPr>
          <w:ilvl w:val="0"/>
          <w:numId w:val="6"/>
        </w:numPr>
        <w:spacing w:before="100" w:beforeAutospacing="1" w:after="100" w:afterAutospacing="1" w:line="280" w:lineRule="atLeast"/>
        <w:rPr>
          <w:rFonts w:ascii="Times New Roman" w:hAnsi="Times New Roman"/>
        </w:rPr>
      </w:pPr>
      <w:r w:rsidRPr="00466B5A">
        <w:rPr>
          <w:rFonts w:ascii="Times New Roman" w:hAnsi="Times New Roman"/>
          <w:color w:val="000000"/>
        </w:rPr>
        <w:t xml:space="preserve">Through discussion and critique, develop video projects that fulfill the assignment parameters and result in impactful final work. </w:t>
      </w:r>
    </w:p>
    <w:p w14:paraId="69326A2D" w14:textId="31D2B1D5" w:rsidR="00466B5A" w:rsidRPr="00466B5A" w:rsidRDefault="00466B5A" w:rsidP="00466B5A">
      <w:pPr>
        <w:numPr>
          <w:ilvl w:val="0"/>
          <w:numId w:val="6"/>
        </w:numPr>
        <w:spacing w:before="100" w:beforeAutospacing="1" w:after="100" w:afterAutospacing="1" w:line="280" w:lineRule="atLeast"/>
        <w:rPr>
          <w:rFonts w:ascii="Times New Roman" w:hAnsi="Times New Roman"/>
        </w:rPr>
      </w:pPr>
      <w:r w:rsidRPr="00466B5A">
        <w:rPr>
          <w:rFonts w:ascii="Times New Roman" w:hAnsi="Times New Roman"/>
          <w:color w:val="000000"/>
        </w:rPr>
        <w:t xml:space="preserve">Utilize the creative </w:t>
      </w:r>
      <w:r w:rsidRPr="00466B5A">
        <w:rPr>
          <w:rFonts w:ascii="Times New Roman" w:hAnsi="Times New Roman"/>
          <w:color w:val="000000"/>
        </w:rPr>
        <w:t>problem-solving</w:t>
      </w:r>
      <w:r w:rsidRPr="00466B5A">
        <w:rPr>
          <w:rFonts w:ascii="Times New Roman" w:hAnsi="Times New Roman"/>
          <w:color w:val="000000"/>
        </w:rPr>
        <w:t xml:space="preserve"> process beginning with ideation following with brainstorming, implementation, and evaluation through engagement in the semester-long project. </w:t>
      </w:r>
    </w:p>
    <w:p w14:paraId="4E203D2D" w14:textId="24BDB307" w:rsidR="00466B5A" w:rsidRPr="00466B5A" w:rsidRDefault="00466B5A" w:rsidP="00466B5A">
      <w:pPr>
        <w:numPr>
          <w:ilvl w:val="0"/>
          <w:numId w:val="6"/>
        </w:numPr>
        <w:spacing w:before="100" w:beforeAutospacing="1" w:after="100" w:afterAutospacing="1" w:line="280" w:lineRule="atLeast"/>
        <w:rPr>
          <w:rFonts w:ascii="Times New Roman" w:hAnsi="Times New Roman"/>
          <w:color w:val="000000"/>
        </w:rPr>
      </w:pPr>
      <w:r w:rsidRPr="00466B5A">
        <w:rPr>
          <w:rFonts w:ascii="Times New Roman" w:hAnsi="Times New Roman"/>
          <w:color w:val="000000"/>
        </w:rPr>
        <w:t xml:space="preserve">Explore multiple production and creative roles in the process of creating well-crafted video pieces.     </w:t>
      </w:r>
    </w:p>
    <w:p w14:paraId="45D7D8B7" w14:textId="6E8D8680" w:rsidR="00466B5A" w:rsidRPr="00466B5A" w:rsidRDefault="00466B5A" w:rsidP="00466B5A">
      <w:pPr>
        <w:numPr>
          <w:ilvl w:val="0"/>
          <w:numId w:val="6"/>
        </w:numPr>
        <w:spacing w:before="100" w:beforeAutospacing="1" w:after="100" w:afterAutospacing="1" w:line="280" w:lineRule="atLeast"/>
        <w:rPr>
          <w:rFonts w:ascii="Times New Roman" w:hAnsi="Times New Roman"/>
          <w:color w:val="000000"/>
        </w:rPr>
      </w:pPr>
      <w:r w:rsidRPr="00466B5A">
        <w:rPr>
          <w:rFonts w:ascii="Times New Roman" w:hAnsi="Times New Roman"/>
          <w:color w:val="000000"/>
        </w:rPr>
        <w:t>Demonstrate the ability to collaborate and communicate with classmates through the development of collaborative video productions.</w:t>
      </w:r>
    </w:p>
    <w:p w14:paraId="04A1B781" w14:textId="7E26493D" w:rsidR="00466B5A" w:rsidRPr="00466B5A" w:rsidRDefault="00466B5A" w:rsidP="00466B5A">
      <w:pPr>
        <w:numPr>
          <w:ilvl w:val="0"/>
          <w:numId w:val="6"/>
        </w:numPr>
        <w:spacing w:before="100" w:beforeAutospacing="1" w:after="100" w:afterAutospacing="1" w:line="280" w:lineRule="atLeast"/>
        <w:rPr>
          <w:rFonts w:ascii="Times New Roman" w:hAnsi="Times New Roman"/>
          <w:color w:val="000000"/>
        </w:rPr>
      </w:pPr>
      <w:r w:rsidRPr="00466B5A">
        <w:rPr>
          <w:rFonts w:ascii="Times New Roman" w:hAnsi="Times New Roman"/>
          <w:color w:val="000000"/>
        </w:rPr>
        <w:t xml:space="preserve">Given guidance and feedback from course instructor and classmates through instruction and critique, further refine video production skills. </w:t>
      </w:r>
    </w:p>
    <w:p w14:paraId="4B098D3B" w14:textId="03A5B8C6" w:rsidR="00466B5A" w:rsidRPr="00466B5A" w:rsidRDefault="00466B5A" w:rsidP="00466B5A">
      <w:pPr>
        <w:numPr>
          <w:ilvl w:val="0"/>
          <w:numId w:val="6"/>
        </w:numPr>
        <w:spacing w:before="100" w:beforeAutospacing="1" w:after="100" w:afterAutospacing="1" w:line="280" w:lineRule="atLeast"/>
        <w:rPr>
          <w:rFonts w:ascii="Times New Roman" w:hAnsi="Times New Roman"/>
          <w:color w:val="000000"/>
        </w:rPr>
      </w:pPr>
      <w:r w:rsidRPr="00466B5A">
        <w:rPr>
          <w:rFonts w:ascii="Times New Roman" w:hAnsi="Times New Roman"/>
          <w:color w:val="000000"/>
        </w:rPr>
        <w:t xml:space="preserve">Complete both individual and collaborative projects. </w:t>
      </w:r>
    </w:p>
    <w:p w14:paraId="487BE135" w14:textId="40BE8BE5" w:rsidR="00466B5A" w:rsidRPr="00466B5A" w:rsidRDefault="00466B5A" w:rsidP="00466B5A">
      <w:pPr>
        <w:numPr>
          <w:ilvl w:val="0"/>
          <w:numId w:val="6"/>
        </w:numPr>
        <w:spacing w:before="100" w:beforeAutospacing="1" w:after="100" w:afterAutospacing="1" w:line="280" w:lineRule="atLeast"/>
        <w:rPr>
          <w:rFonts w:ascii="Times New Roman" w:hAnsi="Times New Roman"/>
          <w:color w:val="000000"/>
        </w:rPr>
      </w:pPr>
      <w:r w:rsidRPr="00466B5A">
        <w:rPr>
          <w:rFonts w:ascii="Times New Roman" w:hAnsi="Times New Roman"/>
          <w:color w:val="000000"/>
        </w:rPr>
        <w:t>Develop a final portfolio of Video Work.</w:t>
      </w:r>
    </w:p>
    <w:p w14:paraId="1F66F82E" w14:textId="77777777" w:rsidR="00AD3760" w:rsidRPr="00B8034A" w:rsidRDefault="00AD3760" w:rsidP="00AD3760">
      <w:pPr>
        <w:rPr>
          <w:rFonts w:ascii="Times New Roman" w:hAnsi="Times New Roman"/>
          <w:sz w:val="22"/>
          <w:szCs w:val="22"/>
        </w:rPr>
      </w:pPr>
    </w:p>
    <w:p w14:paraId="4C4BBF79" w14:textId="77777777" w:rsidR="00B654BA" w:rsidRPr="00D21AC6" w:rsidRDefault="00A5684C">
      <w:pPr>
        <w:rPr>
          <w:rFonts w:ascii="Times New Roman" w:hAnsi="Times New Roman"/>
          <w:b/>
          <w:u w:val="single"/>
        </w:rPr>
      </w:pPr>
      <w:r w:rsidRPr="00D21AC6">
        <w:rPr>
          <w:rFonts w:ascii="Times New Roman" w:hAnsi="Times New Roman"/>
          <w:b/>
          <w:u w:val="single"/>
        </w:rPr>
        <w:t>Major Topics:</w:t>
      </w:r>
    </w:p>
    <w:p w14:paraId="5430E949"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Narrative structure and Video</w:t>
      </w:r>
    </w:p>
    <w:p w14:paraId="7372793F"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DSLR video</w:t>
      </w:r>
    </w:p>
    <w:p w14:paraId="09A25D07"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Smartphone video</w:t>
      </w:r>
    </w:p>
    <w:p w14:paraId="34D781D4"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Video editing software</w:t>
      </w:r>
    </w:p>
    <w:p w14:paraId="4A9C62E7"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Video apps for the smartphone</w:t>
      </w:r>
    </w:p>
    <w:p w14:paraId="6C8B1D4B"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lastRenderedPageBreak/>
        <w:t>Independent and Collaborative projects</w:t>
      </w:r>
    </w:p>
    <w:p w14:paraId="2FEFBD3C"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Personal Narrative and Biography</w:t>
      </w:r>
    </w:p>
    <w:p w14:paraId="1B3B6B5C"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rPr>
        <w:t>Symbolism, meaning and communication.</w:t>
      </w:r>
    </w:p>
    <w:p w14:paraId="5192639D"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rPr>
        <w:t>Linear and non-linear storytelling.</w:t>
      </w:r>
    </w:p>
    <w:p w14:paraId="78046AE7"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Music videos and creating meaning.</w:t>
      </w:r>
    </w:p>
    <w:p w14:paraId="5C861D32" w14:textId="77777777" w:rsidR="00466B5A" w:rsidRPr="00466B5A" w:rsidRDefault="00466B5A" w:rsidP="00466B5A">
      <w:pPr>
        <w:numPr>
          <w:ilvl w:val="0"/>
          <w:numId w:val="5"/>
        </w:numPr>
        <w:spacing w:before="100" w:beforeAutospacing="1" w:after="100" w:afterAutospacing="1" w:line="280" w:lineRule="atLeast"/>
        <w:rPr>
          <w:rFonts w:ascii="Times New Roman" w:hAnsi="Times New Roman"/>
        </w:rPr>
      </w:pPr>
      <w:r w:rsidRPr="00466B5A">
        <w:rPr>
          <w:rFonts w:ascii="Times New Roman" w:hAnsi="Times New Roman"/>
          <w:color w:val="000000"/>
        </w:rPr>
        <w:t>Technical and Theoretical Literature.</w:t>
      </w:r>
    </w:p>
    <w:p w14:paraId="5F925B50" w14:textId="77777777" w:rsidR="00B8034A" w:rsidRDefault="00B8034A" w:rsidP="00B8034A">
      <w:pPr>
        <w:rPr>
          <w:rFonts w:ascii="Times New Roman" w:hAnsi="Times New Roman"/>
          <w:sz w:val="22"/>
          <w:szCs w:val="22"/>
        </w:rPr>
      </w:pPr>
    </w:p>
    <w:p w14:paraId="0CC5E29C" w14:textId="77777777" w:rsidR="00B8034A" w:rsidRDefault="00B8034A" w:rsidP="00B8034A">
      <w:pPr>
        <w:rPr>
          <w:rFonts w:ascii="Times New Roman" w:hAnsi="Times New Roman"/>
          <w:sz w:val="22"/>
          <w:szCs w:val="22"/>
        </w:rPr>
      </w:pPr>
    </w:p>
    <w:p w14:paraId="1E932648" w14:textId="77777777" w:rsidR="00B8034A" w:rsidRDefault="00B8034A" w:rsidP="00B8034A">
      <w:pPr>
        <w:rPr>
          <w:rFonts w:ascii="Times New Roman" w:hAnsi="Times New Roman"/>
          <w:sz w:val="22"/>
          <w:szCs w:val="22"/>
        </w:rPr>
      </w:pPr>
    </w:p>
    <w:p w14:paraId="0E30670F" w14:textId="1F799E09" w:rsidR="007E2170" w:rsidRPr="00B8034A" w:rsidRDefault="00466B5A" w:rsidP="00B8034A">
      <w:pPr>
        <w:rPr>
          <w:rFonts w:ascii="Times New Roman" w:hAnsi="Times New Roman"/>
          <w:sz w:val="22"/>
          <w:szCs w:val="22"/>
        </w:rPr>
      </w:pPr>
      <w:r>
        <w:rPr>
          <w:rFonts w:ascii="Times New Roman" w:hAnsi="Times New Roman"/>
          <w:sz w:val="28"/>
          <w:szCs w:val="28"/>
        </w:rPr>
        <w:t>Reviewed July 2023</w:t>
      </w:r>
    </w:p>
    <w:sectPr w:rsidR="007E2170" w:rsidRPr="00B8034A" w:rsidSect="00F506C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2A5"/>
    <w:multiLevelType w:val="multilevel"/>
    <w:tmpl w:val="230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4506E"/>
    <w:multiLevelType w:val="hybridMultilevel"/>
    <w:tmpl w:val="AFA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27493"/>
    <w:multiLevelType w:val="hybridMultilevel"/>
    <w:tmpl w:val="0EB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B7F3A"/>
    <w:multiLevelType w:val="hybridMultilevel"/>
    <w:tmpl w:val="2B20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B00D8"/>
    <w:multiLevelType w:val="hybridMultilevel"/>
    <w:tmpl w:val="A600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57874">
    <w:abstractNumId w:val="4"/>
  </w:num>
  <w:num w:numId="2" w16cid:durableId="1473710469">
    <w:abstractNumId w:val="1"/>
  </w:num>
  <w:num w:numId="3" w16cid:durableId="1249273490">
    <w:abstractNumId w:val="5"/>
  </w:num>
  <w:num w:numId="4" w16cid:durableId="1021469905">
    <w:abstractNumId w:val="3"/>
  </w:num>
  <w:num w:numId="5" w16cid:durableId="582419774">
    <w:abstractNumId w:val="0"/>
  </w:num>
  <w:num w:numId="6" w16cid:durableId="1931696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AFD"/>
    <w:rsid w:val="00000022"/>
    <w:rsid w:val="00000583"/>
    <w:rsid w:val="0000718D"/>
    <w:rsid w:val="0001200A"/>
    <w:rsid w:val="00012277"/>
    <w:rsid w:val="00012ED8"/>
    <w:rsid w:val="00020FC2"/>
    <w:rsid w:val="00022FA2"/>
    <w:rsid w:val="00024136"/>
    <w:rsid w:val="000259A4"/>
    <w:rsid w:val="00030E05"/>
    <w:rsid w:val="00031F16"/>
    <w:rsid w:val="00033BF8"/>
    <w:rsid w:val="00035D4A"/>
    <w:rsid w:val="00035DE6"/>
    <w:rsid w:val="000373AC"/>
    <w:rsid w:val="00043432"/>
    <w:rsid w:val="000434FD"/>
    <w:rsid w:val="00044A6E"/>
    <w:rsid w:val="000471AA"/>
    <w:rsid w:val="00063678"/>
    <w:rsid w:val="000652D5"/>
    <w:rsid w:val="0007340B"/>
    <w:rsid w:val="00073E29"/>
    <w:rsid w:val="00083EF2"/>
    <w:rsid w:val="00085A20"/>
    <w:rsid w:val="00086D97"/>
    <w:rsid w:val="0008777C"/>
    <w:rsid w:val="00093911"/>
    <w:rsid w:val="00097AE0"/>
    <w:rsid w:val="000A1B4C"/>
    <w:rsid w:val="000B27F6"/>
    <w:rsid w:val="000B2833"/>
    <w:rsid w:val="000B4DB8"/>
    <w:rsid w:val="000B5B87"/>
    <w:rsid w:val="000C21DB"/>
    <w:rsid w:val="000C2D4E"/>
    <w:rsid w:val="000D04A9"/>
    <w:rsid w:val="000D622E"/>
    <w:rsid w:val="000E1AE1"/>
    <w:rsid w:val="000E1EE2"/>
    <w:rsid w:val="000E3B39"/>
    <w:rsid w:val="000E40DE"/>
    <w:rsid w:val="000E5B86"/>
    <w:rsid w:val="000E618D"/>
    <w:rsid w:val="000F6857"/>
    <w:rsid w:val="001004E7"/>
    <w:rsid w:val="001008F1"/>
    <w:rsid w:val="00103005"/>
    <w:rsid w:val="0010536B"/>
    <w:rsid w:val="001067DC"/>
    <w:rsid w:val="00106B94"/>
    <w:rsid w:val="00111ECF"/>
    <w:rsid w:val="00112935"/>
    <w:rsid w:val="00112D91"/>
    <w:rsid w:val="00115207"/>
    <w:rsid w:val="001169EB"/>
    <w:rsid w:val="001233FD"/>
    <w:rsid w:val="00124AA4"/>
    <w:rsid w:val="001268F9"/>
    <w:rsid w:val="00126DB2"/>
    <w:rsid w:val="00137FF5"/>
    <w:rsid w:val="0014123D"/>
    <w:rsid w:val="00145996"/>
    <w:rsid w:val="001530F6"/>
    <w:rsid w:val="00154899"/>
    <w:rsid w:val="001600A7"/>
    <w:rsid w:val="001615B4"/>
    <w:rsid w:val="00163279"/>
    <w:rsid w:val="00163A57"/>
    <w:rsid w:val="00176AAB"/>
    <w:rsid w:val="0018026B"/>
    <w:rsid w:val="001805B1"/>
    <w:rsid w:val="00196078"/>
    <w:rsid w:val="0019659A"/>
    <w:rsid w:val="001A1668"/>
    <w:rsid w:val="001A28CA"/>
    <w:rsid w:val="001A7A79"/>
    <w:rsid w:val="001B29FB"/>
    <w:rsid w:val="001B4F37"/>
    <w:rsid w:val="001B777E"/>
    <w:rsid w:val="001C36AA"/>
    <w:rsid w:val="001C4D73"/>
    <w:rsid w:val="001C723D"/>
    <w:rsid w:val="001D19E1"/>
    <w:rsid w:val="001D1F65"/>
    <w:rsid w:val="001D4681"/>
    <w:rsid w:val="001E259A"/>
    <w:rsid w:val="001E49E8"/>
    <w:rsid w:val="001E4EF8"/>
    <w:rsid w:val="001E6A0E"/>
    <w:rsid w:val="001F23CD"/>
    <w:rsid w:val="001F4F39"/>
    <w:rsid w:val="001F612C"/>
    <w:rsid w:val="001F652E"/>
    <w:rsid w:val="00200008"/>
    <w:rsid w:val="002017DB"/>
    <w:rsid w:val="002048E2"/>
    <w:rsid w:val="002065EF"/>
    <w:rsid w:val="00206820"/>
    <w:rsid w:val="0020710D"/>
    <w:rsid w:val="0021308A"/>
    <w:rsid w:val="00217ECB"/>
    <w:rsid w:val="0022285E"/>
    <w:rsid w:val="00241DF9"/>
    <w:rsid w:val="002421AB"/>
    <w:rsid w:val="0024244D"/>
    <w:rsid w:val="00243EAC"/>
    <w:rsid w:val="002463E8"/>
    <w:rsid w:val="00250DD1"/>
    <w:rsid w:val="00262577"/>
    <w:rsid w:val="002626B2"/>
    <w:rsid w:val="00262DFB"/>
    <w:rsid w:val="00266836"/>
    <w:rsid w:val="002706D8"/>
    <w:rsid w:val="00271E77"/>
    <w:rsid w:val="0028781A"/>
    <w:rsid w:val="002879E4"/>
    <w:rsid w:val="00292825"/>
    <w:rsid w:val="002942D9"/>
    <w:rsid w:val="00294FD4"/>
    <w:rsid w:val="002A30E1"/>
    <w:rsid w:val="002A4336"/>
    <w:rsid w:val="002A569B"/>
    <w:rsid w:val="002A710E"/>
    <w:rsid w:val="002B2D1D"/>
    <w:rsid w:val="002B64D7"/>
    <w:rsid w:val="002B77FE"/>
    <w:rsid w:val="002C09F8"/>
    <w:rsid w:val="002C0F0B"/>
    <w:rsid w:val="002C1137"/>
    <w:rsid w:val="002C34F1"/>
    <w:rsid w:val="002C576F"/>
    <w:rsid w:val="002D0CF5"/>
    <w:rsid w:val="002D0F61"/>
    <w:rsid w:val="002D10AE"/>
    <w:rsid w:val="002D11AF"/>
    <w:rsid w:val="002E0047"/>
    <w:rsid w:val="002E12CC"/>
    <w:rsid w:val="002E13DC"/>
    <w:rsid w:val="002E5EF2"/>
    <w:rsid w:val="002E6865"/>
    <w:rsid w:val="002F101C"/>
    <w:rsid w:val="002F3402"/>
    <w:rsid w:val="002F51C4"/>
    <w:rsid w:val="003118F8"/>
    <w:rsid w:val="00314A21"/>
    <w:rsid w:val="00316C1C"/>
    <w:rsid w:val="003215A1"/>
    <w:rsid w:val="00322912"/>
    <w:rsid w:val="00324347"/>
    <w:rsid w:val="0032553C"/>
    <w:rsid w:val="00326C0E"/>
    <w:rsid w:val="00332258"/>
    <w:rsid w:val="0033433D"/>
    <w:rsid w:val="00336FCE"/>
    <w:rsid w:val="00337F3D"/>
    <w:rsid w:val="003402B0"/>
    <w:rsid w:val="00342EC1"/>
    <w:rsid w:val="00350BF5"/>
    <w:rsid w:val="00362F51"/>
    <w:rsid w:val="003644A4"/>
    <w:rsid w:val="003656B3"/>
    <w:rsid w:val="00367AAC"/>
    <w:rsid w:val="003762B8"/>
    <w:rsid w:val="00376FF4"/>
    <w:rsid w:val="00380636"/>
    <w:rsid w:val="00380C0C"/>
    <w:rsid w:val="00381CC0"/>
    <w:rsid w:val="0038378A"/>
    <w:rsid w:val="00392688"/>
    <w:rsid w:val="00394050"/>
    <w:rsid w:val="0039732F"/>
    <w:rsid w:val="00397AD2"/>
    <w:rsid w:val="003A3E88"/>
    <w:rsid w:val="003B14A0"/>
    <w:rsid w:val="003B36A6"/>
    <w:rsid w:val="003B56AF"/>
    <w:rsid w:val="003B6667"/>
    <w:rsid w:val="003C33FB"/>
    <w:rsid w:val="003D01A8"/>
    <w:rsid w:val="003D6072"/>
    <w:rsid w:val="003E2C5D"/>
    <w:rsid w:val="003E30C8"/>
    <w:rsid w:val="003E4D9E"/>
    <w:rsid w:val="003E6FF6"/>
    <w:rsid w:val="003F0D63"/>
    <w:rsid w:val="003F6E1C"/>
    <w:rsid w:val="003F785F"/>
    <w:rsid w:val="00402872"/>
    <w:rsid w:val="00403E95"/>
    <w:rsid w:val="0040444A"/>
    <w:rsid w:val="00410C7A"/>
    <w:rsid w:val="00425B93"/>
    <w:rsid w:val="00426FBB"/>
    <w:rsid w:val="00435635"/>
    <w:rsid w:val="004357EE"/>
    <w:rsid w:val="004449F3"/>
    <w:rsid w:val="00446479"/>
    <w:rsid w:val="004510F8"/>
    <w:rsid w:val="00451493"/>
    <w:rsid w:val="00452FD3"/>
    <w:rsid w:val="00453B58"/>
    <w:rsid w:val="004576E5"/>
    <w:rsid w:val="00462727"/>
    <w:rsid w:val="00466B5A"/>
    <w:rsid w:val="00470357"/>
    <w:rsid w:val="00471EAC"/>
    <w:rsid w:val="00471ED4"/>
    <w:rsid w:val="00480080"/>
    <w:rsid w:val="004807B2"/>
    <w:rsid w:val="00482AA8"/>
    <w:rsid w:val="004849BE"/>
    <w:rsid w:val="004850A5"/>
    <w:rsid w:val="00486A4A"/>
    <w:rsid w:val="0048707A"/>
    <w:rsid w:val="00495C20"/>
    <w:rsid w:val="00495F31"/>
    <w:rsid w:val="004A3951"/>
    <w:rsid w:val="004A57E4"/>
    <w:rsid w:val="004A7BAB"/>
    <w:rsid w:val="004B2670"/>
    <w:rsid w:val="004B402F"/>
    <w:rsid w:val="004B7C58"/>
    <w:rsid w:val="004C0F84"/>
    <w:rsid w:val="004D2B24"/>
    <w:rsid w:val="004D38C5"/>
    <w:rsid w:val="004D40EF"/>
    <w:rsid w:val="004E0E1B"/>
    <w:rsid w:val="004F317F"/>
    <w:rsid w:val="004F49A4"/>
    <w:rsid w:val="004F4CD3"/>
    <w:rsid w:val="004F7CDC"/>
    <w:rsid w:val="00500CF8"/>
    <w:rsid w:val="00504D30"/>
    <w:rsid w:val="00510BA8"/>
    <w:rsid w:val="00534A36"/>
    <w:rsid w:val="005407DA"/>
    <w:rsid w:val="00541C8E"/>
    <w:rsid w:val="00541EBD"/>
    <w:rsid w:val="00542E5A"/>
    <w:rsid w:val="005439CE"/>
    <w:rsid w:val="00562210"/>
    <w:rsid w:val="00562351"/>
    <w:rsid w:val="00562E59"/>
    <w:rsid w:val="0057306A"/>
    <w:rsid w:val="0057336C"/>
    <w:rsid w:val="00583B1C"/>
    <w:rsid w:val="0058429F"/>
    <w:rsid w:val="00585C00"/>
    <w:rsid w:val="005A0ADB"/>
    <w:rsid w:val="005A1507"/>
    <w:rsid w:val="005A24E9"/>
    <w:rsid w:val="005A7456"/>
    <w:rsid w:val="005B2E77"/>
    <w:rsid w:val="005B5469"/>
    <w:rsid w:val="005B5C0B"/>
    <w:rsid w:val="005C3CC8"/>
    <w:rsid w:val="005C6CCF"/>
    <w:rsid w:val="005D0943"/>
    <w:rsid w:val="005D0DAB"/>
    <w:rsid w:val="005D7EE9"/>
    <w:rsid w:val="005E3B22"/>
    <w:rsid w:val="005E6575"/>
    <w:rsid w:val="005E6E0C"/>
    <w:rsid w:val="005F1142"/>
    <w:rsid w:val="005F12BC"/>
    <w:rsid w:val="005F2431"/>
    <w:rsid w:val="005F3584"/>
    <w:rsid w:val="00600756"/>
    <w:rsid w:val="00600E21"/>
    <w:rsid w:val="00604C49"/>
    <w:rsid w:val="006071B5"/>
    <w:rsid w:val="00614D3B"/>
    <w:rsid w:val="00620193"/>
    <w:rsid w:val="006278E4"/>
    <w:rsid w:val="00634645"/>
    <w:rsid w:val="006348B9"/>
    <w:rsid w:val="00637B11"/>
    <w:rsid w:val="006410D0"/>
    <w:rsid w:val="006511B8"/>
    <w:rsid w:val="00653A98"/>
    <w:rsid w:val="00653DD8"/>
    <w:rsid w:val="0065704B"/>
    <w:rsid w:val="00661605"/>
    <w:rsid w:val="0066629B"/>
    <w:rsid w:val="00670920"/>
    <w:rsid w:val="006744D6"/>
    <w:rsid w:val="00692419"/>
    <w:rsid w:val="00697F2E"/>
    <w:rsid w:val="006A01B7"/>
    <w:rsid w:val="006A7161"/>
    <w:rsid w:val="006A7D95"/>
    <w:rsid w:val="006B00DE"/>
    <w:rsid w:val="006B538F"/>
    <w:rsid w:val="006C3303"/>
    <w:rsid w:val="006C38D0"/>
    <w:rsid w:val="006D22E2"/>
    <w:rsid w:val="006D3457"/>
    <w:rsid w:val="006D411D"/>
    <w:rsid w:val="006D55D7"/>
    <w:rsid w:val="006D62AC"/>
    <w:rsid w:val="006E056C"/>
    <w:rsid w:val="006E2AD4"/>
    <w:rsid w:val="006E4C91"/>
    <w:rsid w:val="006F3C1B"/>
    <w:rsid w:val="006F4C95"/>
    <w:rsid w:val="00700AD4"/>
    <w:rsid w:val="00707266"/>
    <w:rsid w:val="00710943"/>
    <w:rsid w:val="00714AA7"/>
    <w:rsid w:val="0071695D"/>
    <w:rsid w:val="00717914"/>
    <w:rsid w:val="007219EA"/>
    <w:rsid w:val="00725C15"/>
    <w:rsid w:val="0072739C"/>
    <w:rsid w:val="00736F9A"/>
    <w:rsid w:val="007403D6"/>
    <w:rsid w:val="00745A3B"/>
    <w:rsid w:val="00750F59"/>
    <w:rsid w:val="00766A4A"/>
    <w:rsid w:val="00774FB8"/>
    <w:rsid w:val="007750A3"/>
    <w:rsid w:val="007838C1"/>
    <w:rsid w:val="00783F05"/>
    <w:rsid w:val="00787A7F"/>
    <w:rsid w:val="0079091B"/>
    <w:rsid w:val="00792D53"/>
    <w:rsid w:val="007A02C5"/>
    <w:rsid w:val="007A2AE4"/>
    <w:rsid w:val="007A435F"/>
    <w:rsid w:val="007A4ABD"/>
    <w:rsid w:val="007A5431"/>
    <w:rsid w:val="007B2CEF"/>
    <w:rsid w:val="007B7E84"/>
    <w:rsid w:val="007C05DF"/>
    <w:rsid w:val="007C2FB3"/>
    <w:rsid w:val="007C54C5"/>
    <w:rsid w:val="007E2170"/>
    <w:rsid w:val="007E26B5"/>
    <w:rsid w:val="007E2D99"/>
    <w:rsid w:val="007E6639"/>
    <w:rsid w:val="007F2854"/>
    <w:rsid w:val="007F4E5D"/>
    <w:rsid w:val="007F6A08"/>
    <w:rsid w:val="00800B73"/>
    <w:rsid w:val="00801CD0"/>
    <w:rsid w:val="00812460"/>
    <w:rsid w:val="00812D6F"/>
    <w:rsid w:val="00816247"/>
    <w:rsid w:val="00817DBB"/>
    <w:rsid w:val="00823AE0"/>
    <w:rsid w:val="00823DCC"/>
    <w:rsid w:val="00824698"/>
    <w:rsid w:val="00824A34"/>
    <w:rsid w:val="008279B6"/>
    <w:rsid w:val="00831C7C"/>
    <w:rsid w:val="0084338F"/>
    <w:rsid w:val="0085178A"/>
    <w:rsid w:val="00852950"/>
    <w:rsid w:val="00856A54"/>
    <w:rsid w:val="00856B81"/>
    <w:rsid w:val="00862DF6"/>
    <w:rsid w:val="00864BBE"/>
    <w:rsid w:val="008665B0"/>
    <w:rsid w:val="00874854"/>
    <w:rsid w:val="0087597C"/>
    <w:rsid w:val="00885D75"/>
    <w:rsid w:val="008863AD"/>
    <w:rsid w:val="00886FBF"/>
    <w:rsid w:val="00887CF2"/>
    <w:rsid w:val="00895E5C"/>
    <w:rsid w:val="00896773"/>
    <w:rsid w:val="00897C83"/>
    <w:rsid w:val="008A236B"/>
    <w:rsid w:val="008B24B6"/>
    <w:rsid w:val="008B5C9E"/>
    <w:rsid w:val="008B7CD0"/>
    <w:rsid w:val="008D1875"/>
    <w:rsid w:val="008D3E41"/>
    <w:rsid w:val="008D53EB"/>
    <w:rsid w:val="008E704D"/>
    <w:rsid w:val="008F2B0A"/>
    <w:rsid w:val="008F3140"/>
    <w:rsid w:val="008F3919"/>
    <w:rsid w:val="008F4FCC"/>
    <w:rsid w:val="008F5FDF"/>
    <w:rsid w:val="008F6C35"/>
    <w:rsid w:val="00906F1F"/>
    <w:rsid w:val="00913EFD"/>
    <w:rsid w:val="00916F7E"/>
    <w:rsid w:val="009255AA"/>
    <w:rsid w:val="0093249A"/>
    <w:rsid w:val="00934E05"/>
    <w:rsid w:val="00935E58"/>
    <w:rsid w:val="00936D69"/>
    <w:rsid w:val="009377C6"/>
    <w:rsid w:val="00940BEB"/>
    <w:rsid w:val="00941CB6"/>
    <w:rsid w:val="00941CC8"/>
    <w:rsid w:val="009434D6"/>
    <w:rsid w:val="00943A2C"/>
    <w:rsid w:val="00943EA9"/>
    <w:rsid w:val="0094417C"/>
    <w:rsid w:val="00952196"/>
    <w:rsid w:val="00963169"/>
    <w:rsid w:val="00966F49"/>
    <w:rsid w:val="00971FF5"/>
    <w:rsid w:val="009727F4"/>
    <w:rsid w:val="00973B4B"/>
    <w:rsid w:val="009741B0"/>
    <w:rsid w:val="00980BD3"/>
    <w:rsid w:val="00981D96"/>
    <w:rsid w:val="00984AFC"/>
    <w:rsid w:val="00990CB1"/>
    <w:rsid w:val="00994478"/>
    <w:rsid w:val="009B000A"/>
    <w:rsid w:val="009B1959"/>
    <w:rsid w:val="009B3406"/>
    <w:rsid w:val="009D54B9"/>
    <w:rsid w:val="009D675F"/>
    <w:rsid w:val="009D78FA"/>
    <w:rsid w:val="009E0B16"/>
    <w:rsid w:val="009E1405"/>
    <w:rsid w:val="009E146C"/>
    <w:rsid w:val="009E177B"/>
    <w:rsid w:val="009E3100"/>
    <w:rsid w:val="009E4D25"/>
    <w:rsid w:val="009F004E"/>
    <w:rsid w:val="009F1434"/>
    <w:rsid w:val="009F253C"/>
    <w:rsid w:val="009F5A6A"/>
    <w:rsid w:val="00A00D70"/>
    <w:rsid w:val="00A10D5A"/>
    <w:rsid w:val="00A124D7"/>
    <w:rsid w:val="00A17339"/>
    <w:rsid w:val="00A20F6B"/>
    <w:rsid w:val="00A2160A"/>
    <w:rsid w:val="00A24070"/>
    <w:rsid w:val="00A30861"/>
    <w:rsid w:val="00A41EB8"/>
    <w:rsid w:val="00A4400E"/>
    <w:rsid w:val="00A44DA7"/>
    <w:rsid w:val="00A463A4"/>
    <w:rsid w:val="00A46BD5"/>
    <w:rsid w:val="00A47181"/>
    <w:rsid w:val="00A47530"/>
    <w:rsid w:val="00A56729"/>
    <w:rsid w:val="00A5684C"/>
    <w:rsid w:val="00A57E01"/>
    <w:rsid w:val="00A605C6"/>
    <w:rsid w:val="00A66680"/>
    <w:rsid w:val="00A7331D"/>
    <w:rsid w:val="00A75D66"/>
    <w:rsid w:val="00A8427E"/>
    <w:rsid w:val="00A877A1"/>
    <w:rsid w:val="00A970A4"/>
    <w:rsid w:val="00AA0F86"/>
    <w:rsid w:val="00AA20D7"/>
    <w:rsid w:val="00AA5D47"/>
    <w:rsid w:val="00AA6142"/>
    <w:rsid w:val="00AA6864"/>
    <w:rsid w:val="00AA6EC8"/>
    <w:rsid w:val="00AA702E"/>
    <w:rsid w:val="00AB3AE0"/>
    <w:rsid w:val="00AB42BA"/>
    <w:rsid w:val="00AB5C5C"/>
    <w:rsid w:val="00AB6924"/>
    <w:rsid w:val="00AD1054"/>
    <w:rsid w:val="00AD358A"/>
    <w:rsid w:val="00AD3760"/>
    <w:rsid w:val="00AE7DE7"/>
    <w:rsid w:val="00AF00BA"/>
    <w:rsid w:val="00AF1128"/>
    <w:rsid w:val="00AF180D"/>
    <w:rsid w:val="00AF5633"/>
    <w:rsid w:val="00B008A8"/>
    <w:rsid w:val="00B04E4F"/>
    <w:rsid w:val="00B0731C"/>
    <w:rsid w:val="00B10E7C"/>
    <w:rsid w:val="00B15A6D"/>
    <w:rsid w:val="00B233DC"/>
    <w:rsid w:val="00B24ED8"/>
    <w:rsid w:val="00B26AFD"/>
    <w:rsid w:val="00B31085"/>
    <w:rsid w:val="00B32D13"/>
    <w:rsid w:val="00B34E68"/>
    <w:rsid w:val="00B3664E"/>
    <w:rsid w:val="00B376BB"/>
    <w:rsid w:val="00B4008B"/>
    <w:rsid w:val="00B40D70"/>
    <w:rsid w:val="00B420CD"/>
    <w:rsid w:val="00B4767C"/>
    <w:rsid w:val="00B505D7"/>
    <w:rsid w:val="00B50BA6"/>
    <w:rsid w:val="00B51AFD"/>
    <w:rsid w:val="00B654BA"/>
    <w:rsid w:val="00B751C8"/>
    <w:rsid w:val="00B77CDF"/>
    <w:rsid w:val="00B8034A"/>
    <w:rsid w:val="00B81121"/>
    <w:rsid w:val="00B83A00"/>
    <w:rsid w:val="00B940FA"/>
    <w:rsid w:val="00BA1552"/>
    <w:rsid w:val="00BA4716"/>
    <w:rsid w:val="00BA4C96"/>
    <w:rsid w:val="00BA79A6"/>
    <w:rsid w:val="00BB6B24"/>
    <w:rsid w:val="00BB6DE3"/>
    <w:rsid w:val="00BB7888"/>
    <w:rsid w:val="00BC3AAF"/>
    <w:rsid w:val="00BD15C1"/>
    <w:rsid w:val="00BD2466"/>
    <w:rsid w:val="00BD43A4"/>
    <w:rsid w:val="00BD7EA9"/>
    <w:rsid w:val="00BE0988"/>
    <w:rsid w:val="00BE3698"/>
    <w:rsid w:val="00BF0B51"/>
    <w:rsid w:val="00BF317F"/>
    <w:rsid w:val="00C00246"/>
    <w:rsid w:val="00C12833"/>
    <w:rsid w:val="00C13DCA"/>
    <w:rsid w:val="00C146CD"/>
    <w:rsid w:val="00C20B6C"/>
    <w:rsid w:val="00C23E08"/>
    <w:rsid w:val="00C26661"/>
    <w:rsid w:val="00C26837"/>
    <w:rsid w:val="00C404F6"/>
    <w:rsid w:val="00C41A16"/>
    <w:rsid w:val="00C50CE0"/>
    <w:rsid w:val="00C522C8"/>
    <w:rsid w:val="00C6012C"/>
    <w:rsid w:val="00C631E8"/>
    <w:rsid w:val="00C63D5A"/>
    <w:rsid w:val="00C75FCA"/>
    <w:rsid w:val="00C90B5E"/>
    <w:rsid w:val="00C916F0"/>
    <w:rsid w:val="00C959DA"/>
    <w:rsid w:val="00C96E19"/>
    <w:rsid w:val="00C97243"/>
    <w:rsid w:val="00CB08CA"/>
    <w:rsid w:val="00CB0E91"/>
    <w:rsid w:val="00CC5B6B"/>
    <w:rsid w:val="00CD3D0C"/>
    <w:rsid w:val="00CD519B"/>
    <w:rsid w:val="00CD7A56"/>
    <w:rsid w:val="00CE0AF7"/>
    <w:rsid w:val="00CE195B"/>
    <w:rsid w:val="00CE66C5"/>
    <w:rsid w:val="00CF2586"/>
    <w:rsid w:val="00CF2C36"/>
    <w:rsid w:val="00D06C60"/>
    <w:rsid w:val="00D0731A"/>
    <w:rsid w:val="00D10356"/>
    <w:rsid w:val="00D11C57"/>
    <w:rsid w:val="00D17A56"/>
    <w:rsid w:val="00D20761"/>
    <w:rsid w:val="00D21AC6"/>
    <w:rsid w:val="00D249B8"/>
    <w:rsid w:val="00D26111"/>
    <w:rsid w:val="00D268A6"/>
    <w:rsid w:val="00D27F35"/>
    <w:rsid w:val="00D329F5"/>
    <w:rsid w:val="00D343E8"/>
    <w:rsid w:val="00D35DF4"/>
    <w:rsid w:val="00D366F0"/>
    <w:rsid w:val="00D37EF0"/>
    <w:rsid w:val="00D40103"/>
    <w:rsid w:val="00D4013D"/>
    <w:rsid w:val="00D44401"/>
    <w:rsid w:val="00D45ED9"/>
    <w:rsid w:val="00D474FF"/>
    <w:rsid w:val="00D47BFE"/>
    <w:rsid w:val="00D47D31"/>
    <w:rsid w:val="00D55F35"/>
    <w:rsid w:val="00D56996"/>
    <w:rsid w:val="00D61BD8"/>
    <w:rsid w:val="00D869FC"/>
    <w:rsid w:val="00D87A4D"/>
    <w:rsid w:val="00D96252"/>
    <w:rsid w:val="00D9790B"/>
    <w:rsid w:val="00DA419C"/>
    <w:rsid w:val="00DB3222"/>
    <w:rsid w:val="00DC131C"/>
    <w:rsid w:val="00DC2BDE"/>
    <w:rsid w:val="00DC66C3"/>
    <w:rsid w:val="00DD4BF1"/>
    <w:rsid w:val="00DD6821"/>
    <w:rsid w:val="00DF1665"/>
    <w:rsid w:val="00DF2EB3"/>
    <w:rsid w:val="00DF2EC0"/>
    <w:rsid w:val="00DF539B"/>
    <w:rsid w:val="00E11411"/>
    <w:rsid w:val="00E2181A"/>
    <w:rsid w:val="00E30B37"/>
    <w:rsid w:val="00E33A67"/>
    <w:rsid w:val="00E3697B"/>
    <w:rsid w:val="00E50BDC"/>
    <w:rsid w:val="00E50E74"/>
    <w:rsid w:val="00E522DC"/>
    <w:rsid w:val="00E531DC"/>
    <w:rsid w:val="00E53EBE"/>
    <w:rsid w:val="00E547E6"/>
    <w:rsid w:val="00E55465"/>
    <w:rsid w:val="00E55497"/>
    <w:rsid w:val="00E70235"/>
    <w:rsid w:val="00E72F62"/>
    <w:rsid w:val="00E9020C"/>
    <w:rsid w:val="00E909BE"/>
    <w:rsid w:val="00E913A2"/>
    <w:rsid w:val="00E9552D"/>
    <w:rsid w:val="00EA09FE"/>
    <w:rsid w:val="00EA0E09"/>
    <w:rsid w:val="00EA4E86"/>
    <w:rsid w:val="00EA6FA8"/>
    <w:rsid w:val="00EB28F5"/>
    <w:rsid w:val="00EB2F0C"/>
    <w:rsid w:val="00EB4B9C"/>
    <w:rsid w:val="00EC05FE"/>
    <w:rsid w:val="00EC2080"/>
    <w:rsid w:val="00ED1B54"/>
    <w:rsid w:val="00ED55DE"/>
    <w:rsid w:val="00ED7468"/>
    <w:rsid w:val="00EE7ADC"/>
    <w:rsid w:val="00EF10C0"/>
    <w:rsid w:val="00EF1A07"/>
    <w:rsid w:val="00EF5413"/>
    <w:rsid w:val="00EF6174"/>
    <w:rsid w:val="00F00443"/>
    <w:rsid w:val="00F03ED3"/>
    <w:rsid w:val="00F05BCD"/>
    <w:rsid w:val="00F10FAB"/>
    <w:rsid w:val="00F12BDD"/>
    <w:rsid w:val="00F2010C"/>
    <w:rsid w:val="00F21DC5"/>
    <w:rsid w:val="00F24E42"/>
    <w:rsid w:val="00F257BD"/>
    <w:rsid w:val="00F3078B"/>
    <w:rsid w:val="00F34914"/>
    <w:rsid w:val="00F40EF8"/>
    <w:rsid w:val="00F42BE4"/>
    <w:rsid w:val="00F506C0"/>
    <w:rsid w:val="00F53473"/>
    <w:rsid w:val="00F534B9"/>
    <w:rsid w:val="00F559A9"/>
    <w:rsid w:val="00F55F83"/>
    <w:rsid w:val="00F56722"/>
    <w:rsid w:val="00F572A5"/>
    <w:rsid w:val="00F6211E"/>
    <w:rsid w:val="00F634AD"/>
    <w:rsid w:val="00F66121"/>
    <w:rsid w:val="00F66394"/>
    <w:rsid w:val="00F70170"/>
    <w:rsid w:val="00F72E1C"/>
    <w:rsid w:val="00F76090"/>
    <w:rsid w:val="00F80DA2"/>
    <w:rsid w:val="00F83A09"/>
    <w:rsid w:val="00F857B4"/>
    <w:rsid w:val="00F930EE"/>
    <w:rsid w:val="00F94069"/>
    <w:rsid w:val="00F960DC"/>
    <w:rsid w:val="00FA0A4A"/>
    <w:rsid w:val="00FA0F89"/>
    <w:rsid w:val="00FA2725"/>
    <w:rsid w:val="00FB0C24"/>
    <w:rsid w:val="00FB17BD"/>
    <w:rsid w:val="00FB4AD2"/>
    <w:rsid w:val="00FB4CD4"/>
    <w:rsid w:val="00FB693D"/>
    <w:rsid w:val="00FC0CC6"/>
    <w:rsid w:val="00FC3C99"/>
    <w:rsid w:val="00FC6E1C"/>
    <w:rsid w:val="00FC752D"/>
    <w:rsid w:val="00FD501E"/>
    <w:rsid w:val="00FD69DB"/>
    <w:rsid w:val="00FE5810"/>
    <w:rsid w:val="00FE677D"/>
    <w:rsid w:val="00FE6CE8"/>
    <w:rsid w:val="00FF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ED0D"/>
  <w15:docId w15:val="{0FF5FCD5-4257-4C8B-A988-0F04107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F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026B"/>
    <w:rPr>
      <w:rFonts w:ascii="Tahoma" w:hAnsi="Tahoma" w:cs="Tahoma"/>
      <w:sz w:val="16"/>
      <w:szCs w:val="16"/>
    </w:rPr>
  </w:style>
  <w:style w:type="paragraph" w:styleId="ListParagraph">
    <w:name w:val="List Paragraph"/>
    <w:basedOn w:val="Normal"/>
    <w:uiPriority w:val="34"/>
    <w:qFormat/>
    <w:rsid w:val="00000022"/>
    <w:pPr>
      <w:ind w:left="720"/>
      <w:contextualSpacing/>
    </w:pPr>
  </w:style>
  <w:style w:type="paragraph" w:customStyle="1" w:styleId="BasicParagraph">
    <w:name w:val="[Basic Paragraph]"/>
    <w:basedOn w:val="Normal"/>
    <w:uiPriority w:val="99"/>
    <w:rsid w:val="00AD3760"/>
    <w:pPr>
      <w:tabs>
        <w:tab w:val="left" w:pos="340"/>
      </w:tabs>
      <w:autoSpaceDE w:val="0"/>
      <w:autoSpaceDN w:val="0"/>
      <w:adjustRightInd w:val="0"/>
      <w:spacing w:line="200" w:lineRule="atLeast"/>
      <w:textAlignment w:val="center"/>
    </w:pPr>
    <w:rPr>
      <w:rFonts w:ascii="Gill Sans Light" w:eastAsia="Calibri" w:hAnsi="Gill Sans Light" w:cs="Gill Sans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Desktop\Photo1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D208-8C49-4284-BC57-C5193967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Photo1Temp</Template>
  <TotalTime>116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Larry</dc:creator>
  <cp:keywords/>
  <cp:lastModifiedBy>Todd Behrendt</cp:lastModifiedBy>
  <cp:revision>10</cp:revision>
  <cp:lastPrinted>2008-01-09T13:48:00Z</cp:lastPrinted>
  <dcterms:created xsi:type="dcterms:W3CDTF">2011-08-08T15:11:00Z</dcterms:created>
  <dcterms:modified xsi:type="dcterms:W3CDTF">2023-07-20T14:58:00Z</dcterms:modified>
</cp:coreProperties>
</file>